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0E" w:rsidRDefault="0028760E"/>
    <w:p w:rsidR="0028760E" w:rsidRDefault="0028760E"/>
    <w:p w:rsidR="00C74391" w:rsidRDefault="0071713D">
      <w:r>
        <w:rPr>
          <w:noProof/>
        </w:rPr>
        <w:pict>
          <v:line id="_x0000_s1042" style="position:absolute;z-index:1" from="-34.9pt,6.35pt" to="483.5pt,6.35pt" o:allowincell="f" strokeweight="1pt"/>
        </w:pict>
      </w:r>
    </w:p>
    <w:p w:rsidR="00C74391" w:rsidRDefault="0028760E" w:rsidP="0028760E">
      <w:pPr>
        <w:jc w:val="center"/>
      </w:pPr>
      <w:r>
        <w:t>(</w:t>
      </w:r>
      <w:r w:rsidR="00615ACF">
        <w:t xml:space="preserve">titul, </w:t>
      </w:r>
      <w:r>
        <w:t>meno, priezvisko, dátum narodenia, adresa žiadateľa)</w:t>
      </w:r>
    </w:p>
    <w:p w:rsidR="00C74391" w:rsidRDefault="00C74391"/>
    <w:p w:rsidR="00C74391" w:rsidRDefault="00C74391"/>
    <w:p w:rsidR="00C74391" w:rsidRDefault="00C74391"/>
    <w:p w:rsidR="00C74391" w:rsidRDefault="00C74391"/>
    <w:p w:rsidR="00C74391" w:rsidRDefault="00C74391"/>
    <w:p w:rsidR="00C74391" w:rsidRDefault="00C74391"/>
    <w:p w:rsidR="00C74391" w:rsidRPr="00E57245" w:rsidRDefault="0028760E" w:rsidP="0028760E">
      <w:pPr>
        <w:ind w:left="4956"/>
      </w:pPr>
      <w:r>
        <w:rPr>
          <w:sz w:val="24"/>
        </w:rPr>
        <w:t>Úrad práce, sociálnych vecí a</w:t>
      </w:r>
      <w:r w:rsidR="00E57245">
        <w:rPr>
          <w:sz w:val="24"/>
        </w:rPr>
        <w:t> </w:t>
      </w:r>
      <w:r>
        <w:rPr>
          <w:sz w:val="24"/>
        </w:rPr>
        <w:t>rodiny</w:t>
      </w:r>
      <w:r w:rsidR="00E57245">
        <w:rPr>
          <w:sz w:val="24"/>
        </w:rPr>
        <w:t xml:space="preserve"> </w:t>
      </w:r>
    </w:p>
    <w:p w:rsidR="0028760E" w:rsidRDefault="0028760E" w:rsidP="0028760E">
      <w:pPr>
        <w:ind w:left="4956"/>
        <w:rPr>
          <w:sz w:val="24"/>
        </w:rPr>
      </w:pPr>
      <w:r>
        <w:rPr>
          <w:sz w:val="24"/>
        </w:rPr>
        <w:t>adresa</w:t>
      </w:r>
    </w:p>
    <w:p w:rsidR="00C74391" w:rsidRPr="00E57245" w:rsidRDefault="00E572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57245">
        <w:t>(v ktorého evidencii je žiadateľ vedený)</w:t>
      </w: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C74391" w:rsidRDefault="0028760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V......................................., dňa.........................</w:t>
      </w:r>
    </w:p>
    <w:p w:rsidR="00C74391" w:rsidRDefault="00C74391">
      <w:pPr>
        <w:rPr>
          <w:sz w:val="22"/>
        </w:rPr>
      </w:pPr>
    </w:p>
    <w:p w:rsidR="0028760E" w:rsidRDefault="0028760E">
      <w:pPr>
        <w:pStyle w:val="Nadpis1"/>
      </w:pPr>
    </w:p>
    <w:p w:rsidR="0028760E" w:rsidRDefault="0028760E">
      <w:pPr>
        <w:pStyle w:val="Nadpis1"/>
      </w:pPr>
    </w:p>
    <w:p w:rsidR="00C74391" w:rsidRDefault="00C74391">
      <w:pPr>
        <w:pStyle w:val="Nadpis1"/>
      </w:pPr>
      <w:r>
        <w:t>Vec</w:t>
      </w:r>
    </w:p>
    <w:p w:rsidR="00B37286" w:rsidRDefault="0028760E">
      <w:pPr>
        <w:pBdr>
          <w:bottom w:val="single" w:sz="6" w:space="1" w:color="auto"/>
        </w:pBdr>
        <w:rPr>
          <w:sz w:val="24"/>
        </w:rPr>
      </w:pPr>
      <w:r>
        <w:rPr>
          <w:b/>
          <w:sz w:val="24"/>
        </w:rPr>
        <w:t xml:space="preserve">Žiadosť o vyradenie z evidencie </w:t>
      </w:r>
      <w:r w:rsidR="005B2EC7">
        <w:rPr>
          <w:b/>
          <w:sz w:val="24"/>
        </w:rPr>
        <w:t>uchádzačov</w:t>
      </w:r>
      <w:r>
        <w:rPr>
          <w:b/>
          <w:sz w:val="24"/>
        </w:rPr>
        <w:t xml:space="preserve"> o zamestnanie</w:t>
      </w: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9C62CA" w:rsidRDefault="009C62CA">
      <w:pPr>
        <w:rPr>
          <w:sz w:val="24"/>
        </w:rPr>
      </w:pPr>
    </w:p>
    <w:p w:rsidR="0028760E" w:rsidRDefault="0028760E" w:rsidP="006F37A7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Žiadam Vás týmto o vyradenie z evidencie </w:t>
      </w:r>
      <w:r w:rsidR="005B2EC7">
        <w:rPr>
          <w:sz w:val="24"/>
        </w:rPr>
        <w:t>uchádzačov</w:t>
      </w:r>
      <w:r>
        <w:rPr>
          <w:sz w:val="24"/>
        </w:rPr>
        <w:t xml:space="preserve"> o zamestnanie dňom ..........................</w:t>
      </w:r>
    </w:p>
    <w:p w:rsidR="0028760E" w:rsidRDefault="0028760E" w:rsidP="006F37A7">
      <w:pPr>
        <w:spacing w:line="360" w:lineRule="auto"/>
        <w:ind w:firstLine="708"/>
        <w:jc w:val="both"/>
        <w:rPr>
          <w:sz w:val="24"/>
        </w:rPr>
      </w:pPr>
    </w:p>
    <w:p w:rsidR="0028760E" w:rsidRDefault="0028760E" w:rsidP="006F37A7">
      <w:pPr>
        <w:spacing w:line="360" w:lineRule="auto"/>
        <w:ind w:firstLine="708"/>
        <w:jc w:val="both"/>
        <w:rPr>
          <w:sz w:val="24"/>
        </w:rPr>
      </w:pPr>
    </w:p>
    <w:p w:rsidR="0028760E" w:rsidRDefault="0028760E" w:rsidP="006F37A7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Za kladné vybavenie mojej žiadosti Vám vopred ďakujem.</w:t>
      </w:r>
    </w:p>
    <w:p w:rsidR="0028760E" w:rsidRDefault="0028760E" w:rsidP="006F37A7">
      <w:pPr>
        <w:spacing w:line="360" w:lineRule="auto"/>
        <w:ind w:firstLine="708"/>
        <w:jc w:val="both"/>
        <w:rPr>
          <w:sz w:val="24"/>
        </w:rPr>
      </w:pPr>
    </w:p>
    <w:p w:rsidR="0028760E" w:rsidRDefault="0028760E" w:rsidP="006F37A7">
      <w:pPr>
        <w:spacing w:line="360" w:lineRule="auto"/>
        <w:ind w:firstLine="708"/>
        <w:jc w:val="both"/>
        <w:rPr>
          <w:sz w:val="24"/>
        </w:rPr>
      </w:pPr>
    </w:p>
    <w:p w:rsidR="0028760E" w:rsidRDefault="0028760E" w:rsidP="006F37A7">
      <w:pPr>
        <w:spacing w:line="360" w:lineRule="auto"/>
        <w:ind w:firstLine="708"/>
        <w:jc w:val="both"/>
        <w:rPr>
          <w:sz w:val="24"/>
        </w:rPr>
      </w:pPr>
    </w:p>
    <w:p w:rsidR="0028760E" w:rsidRDefault="0028760E" w:rsidP="006F37A7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S pozdravom </w:t>
      </w:r>
    </w:p>
    <w:p w:rsidR="00B93142" w:rsidRDefault="00B93142" w:rsidP="00B93142">
      <w:pPr>
        <w:jc w:val="both"/>
        <w:rPr>
          <w:sz w:val="24"/>
        </w:rPr>
      </w:pPr>
      <w:bookmarkStart w:id="0" w:name="_GoBack"/>
      <w:bookmarkEnd w:id="0"/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E272A9" w:rsidRDefault="00C74391">
      <w:r>
        <w:tab/>
      </w:r>
      <w:r>
        <w:tab/>
      </w:r>
      <w:r>
        <w:tab/>
      </w:r>
      <w:r w:rsidR="0028760E">
        <w:tab/>
      </w:r>
      <w:r w:rsidR="0028760E">
        <w:tab/>
      </w:r>
      <w:r w:rsidR="0028760E">
        <w:tab/>
      </w:r>
      <w:r w:rsidR="0028760E">
        <w:tab/>
      </w:r>
      <w:r w:rsidR="0028760E">
        <w:tab/>
        <w:t>....................................................</w:t>
      </w:r>
    </w:p>
    <w:p w:rsidR="00C74391" w:rsidRDefault="00797B7E" w:rsidP="002876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760E">
        <w:rPr>
          <w:sz w:val="24"/>
        </w:rPr>
        <w:t xml:space="preserve">         (podpis žiadateľa)</w:t>
      </w:r>
      <w:r w:rsidR="00C74391" w:rsidRPr="00BB5795">
        <w:rPr>
          <w:sz w:val="24"/>
        </w:rPr>
        <w:t xml:space="preserve"> </w:t>
      </w:r>
    </w:p>
    <w:p w:rsidR="00793ED0" w:rsidRDefault="00793ED0">
      <w:pPr>
        <w:ind w:left="2832"/>
        <w:rPr>
          <w:sz w:val="24"/>
        </w:rPr>
      </w:pPr>
    </w:p>
    <w:p w:rsidR="00793ED0" w:rsidRDefault="00793ED0">
      <w:pPr>
        <w:ind w:left="2832"/>
        <w:rPr>
          <w:sz w:val="24"/>
        </w:rPr>
      </w:pPr>
    </w:p>
    <w:p w:rsidR="00793ED0" w:rsidRDefault="00793ED0">
      <w:pPr>
        <w:ind w:left="2832"/>
        <w:rPr>
          <w:sz w:val="24"/>
        </w:rPr>
      </w:pPr>
    </w:p>
    <w:p w:rsidR="00793ED0" w:rsidRDefault="00793ED0">
      <w:pPr>
        <w:ind w:left="2832"/>
        <w:rPr>
          <w:sz w:val="24"/>
        </w:rPr>
      </w:pPr>
    </w:p>
    <w:p w:rsidR="00793ED0" w:rsidRDefault="00793ED0">
      <w:pPr>
        <w:ind w:left="2832"/>
        <w:rPr>
          <w:sz w:val="24"/>
        </w:rPr>
      </w:pPr>
    </w:p>
    <w:p w:rsidR="00793ED0" w:rsidRDefault="00793ED0">
      <w:pPr>
        <w:ind w:left="2832"/>
        <w:rPr>
          <w:sz w:val="24"/>
        </w:rPr>
      </w:pPr>
    </w:p>
    <w:sectPr w:rsidR="00793ED0" w:rsidSect="002957A1">
      <w:footerReference w:type="default" r:id="rId6"/>
      <w:pgSz w:w="11907" w:h="16840"/>
      <w:pgMar w:top="907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3D" w:rsidRDefault="0071713D">
      <w:r>
        <w:separator/>
      </w:r>
    </w:p>
  </w:endnote>
  <w:endnote w:type="continuationSeparator" w:id="0">
    <w:p w:rsidR="0071713D" w:rsidRDefault="0071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91" w:rsidRDefault="0071713D">
    <w:pPr>
      <w:pStyle w:val="Pta"/>
    </w:pPr>
    <w:r>
      <w:rPr>
        <w:noProof/>
      </w:rPr>
      <w:pict>
        <v:rect id="_x0000_s2049" style="position:absolute;margin-left:32.8pt;margin-top:774.8pt;width:526.55pt;height:19.85pt;z-index:1;mso-position-horizontal-relative:page;mso-position-vertical-relative:page" o:allowincell="f" filled="f" stroked="f" strokeweight="1pt">
          <v:textbox inset="3pt,3pt,3pt,3pt">
            <w:txbxContent>
              <w:p w:rsidR="00C74391" w:rsidRDefault="00C74391"/>
            </w:txbxContent>
          </v:textbox>
          <w10:wrap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3D" w:rsidRDefault="0071713D">
      <w:r>
        <w:separator/>
      </w:r>
    </w:p>
  </w:footnote>
  <w:footnote w:type="continuationSeparator" w:id="0">
    <w:p w:rsidR="0071713D" w:rsidRDefault="0071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2A9"/>
    <w:rsid w:val="000242F3"/>
    <w:rsid w:val="00056681"/>
    <w:rsid w:val="000674CE"/>
    <w:rsid w:val="000F0768"/>
    <w:rsid w:val="000F5D06"/>
    <w:rsid w:val="00171CED"/>
    <w:rsid w:val="001772BC"/>
    <w:rsid w:val="00236802"/>
    <w:rsid w:val="002543FA"/>
    <w:rsid w:val="0028760E"/>
    <w:rsid w:val="002957A1"/>
    <w:rsid w:val="002C6497"/>
    <w:rsid w:val="003769A2"/>
    <w:rsid w:val="003C6AC4"/>
    <w:rsid w:val="003F0D3B"/>
    <w:rsid w:val="005B2EC7"/>
    <w:rsid w:val="00615ACF"/>
    <w:rsid w:val="00624A27"/>
    <w:rsid w:val="00637F7D"/>
    <w:rsid w:val="00667579"/>
    <w:rsid w:val="00693988"/>
    <w:rsid w:val="006F37A7"/>
    <w:rsid w:val="0071713D"/>
    <w:rsid w:val="00742537"/>
    <w:rsid w:val="00760B3D"/>
    <w:rsid w:val="00793ED0"/>
    <w:rsid w:val="00797B7E"/>
    <w:rsid w:val="007B2C59"/>
    <w:rsid w:val="007F5DB8"/>
    <w:rsid w:val="009907C7"/>
    <w:rsid w:val="009943FF"/>
    <w:rsid w:val="009C62CA"/>
    <w:rsid w:val="00A7248D"/>
    <w:rsid w:val="00A855F4"/>
    <w:rsid w:val="00B24888"/>
    <w:rsid w:val="00B37286"/>
    <w:rsid w:val="00B519F0"/>
    <w:rsid w:val="00B92085"/>
    <w:rsid w:val="00B93142"/>
    <w:rsid w:val="00BB5795"/>
    <w:rsid w:val="00BD27F2"/>
    <w:rsid w:val="00C64827"/>
    <w:rsid w:val="00C70B95"/>
    <w:rsid w:val="00C74391"/>
    <w:rsid w:val="00CD34AD"/>
    <w:rsid w:val="00D147B3"/>
    <w:rsid w:val="00E272A9"/>
    <w:rsid w:val="00E465CF"/>
    <w:rsid w:val="00E5724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D861C6"/>
  <w15:docId w15:val="{5EBBD8EC-150F-4617-AE07-21E724F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537"/>
  </w:style>
  <w:style w:type="paragraph" w:styleId="Nadpis1">
    <w:name w:val="heading 1"/>
    <w:basedOn w:val="Normlny"/>
    <w:next w:val="Normlny"/>
    <w:qFormat/>
    <w:rsid w:val="00742537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7425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42537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uiPriority w:val="99"/>
    <w:rsid w:val="0002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UPSVR_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UPSVR_P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Blahutiaková Veronika</cp:lastModifiedBy>
  <cp:revision>6</cp:revision>
  <cp:lastPrinted>2012-06-12T08:11:00Z</cp:lastPrinted>
  <dcterms:created xsi:type="dcterms:W3CDTF">2023-03-09T14:22:00Z</dcterms:created>
  <dcterms:modified xsi:type="dcterms:W3CDTF">2023-03-09T14:44:00Z</dcterms:modified>
</cp:coreProperties>
</file>