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8" w:type="dxa"/>
        <w:tblInd w:w="-252" w:type="dxa"/>
        <w:tblLook w:val="01E0" w:firstRow="1" w:lastRow="1" w:firstColumn="1" w:lastColumn="1" w:noHBand="0" w:noVBand="0"/>
      </w:tblPr>
      <w:tblGrid>
        <w:gridCol w:w="222"/>
        <w:gridCol w:w="1"/>
        <w:gridCol w:w="12"/>
        <w:gridCol w:w="13"/>
        <w:gridCol w:w="3"/>
        <w:gridCol w:w="1"/>
        <w:gridCol w:w="345"/>
        <w:gridCol w:w="16"/>
        <w:gridCol w:w="2"/>
        <w:gridCol w:w="43"/>
        <w:gridCol w:w="1"/>
        <w:gridCol w:w="6"/>
        <w:gridCol w:w="1"/>
        <w:gridCol w:w="57"/>
        <w:gridCol w:w="2"/>
        <w:gridCol w:w="411"/>
        <w:gridCol w:w="2"/>
        <w:gridCol w:w="39"/>
        <w:gridCol w:w="1"/>
        <w:gridCol w:w="7"/>
        <w:gridCol w:w="52"/>
        <w:gridCol w:w="2"/>
        <w:gridCol w:w="148"/>
        <w:gridCol w:w="2"/>
        <w:gridCol w:w="39"/>
        <w:gridCol w:w="7"/>
        <w:gridCol w:w="51"/>
        <w:gridCol w:w="2"/>
        <w:gridCol w:w="26"/>
        <w:gridCol w:w="122"/>
        <w:gridCol w:w="2"/>
        <w:gridCol w:w="37"/>
        <w:gridCol w:w="1"/>
        <w:gridCol w:w="6"/>
        <w:gridCol w:w="52"/>
        <w:gridCol w:w="2"/>
        <w:gridCol w:w="14"/>
        <w:gridCol w:w="133"/>
        <w:gridCol w:w="2"/>
        <w:gridCol w:w="38"/>
        <w:gridCol w:w="1"/>
        <w:gridCol w:w="5"/>
        <w:gridCol w:w="52"/>
        <w:gridCol w:w="2"/>
        <w:gridCol w:w="4"/>
        <w:gridCol w:w="143"/>
        <w:gridCol w:w="2"/>
        <w:gridCol w:w="39"/>
        <w:gridCol w:w="1"/>
        <w:gridCol w:w="4"/>
        <w:gridCol w:w="48"/>
        <w:gridCol w:w="4"/>
        <w:gridCol w:w="2"/>
        <w:gridCol w:w="147"/>
        <w:gridCol w:w="2"/>
        <w:gridCol w:w="40"/>
        <w:gridCol w:w="1"/>
        <w:gridCol w:w="3"/>
        <w:gridCol w:w="38"/>
        <w:gridCol w:w="12"/>
        <w:gridCol w:w="2"/>
        <w:gridCol w:w="149"/>
        <w:gridCol w:w="2"/>
        <w:gridCol w:w="39"/>
        <w:gridCol w:w="1"/>
        <w:gridCol w:w="2"/>
        <w:gridCol w:w="30"/>
        <w:gridCol w:w="21"/>
        <w:gridCol w:w="1"/>
        <w:gridCol w:w="472"/>
        <w:gridCol w:w="2"/>
        <w:gridCol w:w="5"/>
        <w:gridCol w:w="2"/>
        <w:gridCol w:w="51"/>
        <w:gridCol w:w="1"/>
        <w:gridCol w:w="173"/>
        <w:gridCol w:w="15"/>
        <w:gridCol w:w="4"/>
        <w:gridCol w:w="3"/>
        <w:gridCol w:w="3"/>
        <w:gridCol w:w="5"/>
        <w:gridCol w:w="43"/>
        <w:gridCol w:w="1"/>
        <w:gridCol w:w="91"/>
        <w:gridCol w:w="3"/>
        <w:gridCol w:w="89"/>
        <w:gridCol w:w="2"/>
        <w:gridCol w:w="2"/>
        <w:gridCol w:w="15"/>
        <w:gridCol w:w="2"/>
        <w:gridCol w:w="1"/>
        <w:gridCol w:w="12"/>
        <w:gridCol w:w="31"/>
        <w:gridCol w:w="1"/>
        <w:gridCol w:w="175"/>
        <w:gridCol w:w="10"/>
        <w:gridCol w:w="22"/>
        <w:gridCol w:w="1"/>
        <w:gridCol w:w="1"/>
        <w:gridCol w:w="8"/>
        <w:gridCol w:w="5"/>
        <w:gridCol w:w="26"/>
        <w:gridCol w:w="1"/>
        <w:gridCol w:w="169"/>
        <w:gridCol w:w="15"/>
        <w:gridCol w:w="3"/>
        <w:gridCol w:w="22"/>
        <w:gridCol w:w="1"/>
        <w:gridCol w:w="1"/>
        <w:gridCol w:w="6"/>
        <w:gridCol w:w="7"/>
        <w:gridCol w:w="23"/>
        <w:gridCol w:w="1"/>
        <w:gridCol w:w="186"/>
        <w:gridCol w:w="3"/>
        <w:gridCol w:w="27"/>
        <w:gridCol w:w="1"/>
        <w:gridCol w:w="2"/>
        <w:gridCol w:w="13"/>
        <w:gridCol w:w="15"/>
        <w:gridCol w:w="1"/>
        <w:gridCol w:w="159"/>
        <w:gridCol w:w="22"/>
        <w:gridCol w:w="6"/>
        <w:gridCol w:w="3"/>
        <w:gridCol w:w="29"/>
        <w:gridCol w:w="1"/>
        <w:gridCol w:w="2"/>
        <w:gridCol w:w="13"/>
        <w:gridCol w:w="13"/>
        <w:gridCol w:w="154"/>
        <w:gridCol w:w="22"/>
        <w:gridCol w:w="33"/>
        <w:gridCol w:w="20"/>
        <w:gridCol w:w="1"/>
        <w:gridCol w:w="2"/>
        <w:gridCol w:w="7"/>
        <w:gridCol w:w="6"/>
        <w:gridCol w:w="7"/>
        <w:gridCol w:w="191"/>
        <w:gridCol w:w="24"/>
        <w:gridCol w:w="8"/>
        <w:gridCol w:w="9"/>
        <w:gridCol w:w="1"/>
        <w:gridCol w:w="1"/>
        <w:gridCol w:w="13"/>
        <w:gridCol w:w="5"/>
        <w:gridCol w:w="1"/>
        <w:gridCol w:w="231"/>
        <w:gridCol w:w="1"/>
        <w:gridCol w:w="1"/>
        <w:gridCol w:w="6"/>
        <w:gridCol w:w="7"/>
        <w:gridCol w:w="4"/>
        <w:gridCol w:w="19"/>
        <w:gridCol w:w="113"/>
        <w:gridCol w:w="1"/>
        <w:gridCol w:w="18"/>
        <w:gridCol w:w="35"/>
        <w:gridCol w:w="20"/>
        <w:gridCol w:w="9"/>
        <w:gridCol w:w="6"/>
        <w:gridCol w:w="11"/>
        <w:gridCol w:w="1"/>
        <w:gridCol w:w="1"/>
        <w:gridCol w:w="13"/>
        <w:gridCol w:w="2"/>
        <w:gridCol w:w="5"/>
        <w:gridCol w:w="30"/>
        <w:gridCol w:w="109"/>
        <w:gridCol w:w="62"/>
        <w:gridCol w:w="17"/>
        <w:gridCol w:w="11"/>
        <w:gridCol w:w="1"/>
        <w:gridCol w:w="1"/>
        <w:gridCol w:w="13"/>
        <w:gridCol w:w="20"/>
        <w:gridCol w:w="30"/>
        <w:gridCol w:w="86"/>
        <w:gridCol w:w="70"/>
        <w:gridCol w:w="19"/>
        <w:gridCol w:w="11"/>
        <w:gridCol w:w="1"/>
        <w:gridCol w:w="1"/>
        <w:gridCol w:w="11"/>
        <w:gridCol w:w="2"/>
        <w:gridCol w:w="18"/>
        <w:gridCol w:w="30"/>
        <w:gridCol w:w="82"/>
        <w:gridCol w:w="74"/>
        <w:gridCol w:w="21"/>
        <w:gridCol w:w="11"/>
        <w:gridCol w:w="1"/>
        <w:gridCol w:w="1"/>
        <w:gridCol w:w="9"/>
        <w:gridCol w:w="4"/>
        <w:gridCol w:w="16"/>
        <w:gridCol w:w="30"/>
        <w:gridCol w:w="78"/>
        <w:gridCol w:w="77"/>
        <w:gridCol w:w="24"/>
        <w:gridCol w:w="10"/>
        <w:gridCol w:w="2"/>
        <w:gridCol w:w="8"/>
        <w:gridCol w:w="5"/>
        <w:gridCol w:w="15"/>
        <w:gridCol w:w="30"/>
        <w:gridCol w:w="70"/>
        <w:gridCol w:w="84"/>
        <w:gridCol w:w="27"/>
        <w:gridCol w:w="9"/>
        <w:gridCol w:w="2"/>
        <w:gridCol w:w="1"/>
        <w:gridCol w:w="6"/>
        <w:gridCol w:w="6"/>
        <w:gridCol w:w="12"/>
        <w:gridCol w:w="2"/>
        <w:gridCol w:w="30"/>
        <w:gridCol w:w="62"/>
        <w:gridCol w:w="93"/>
        <w:gridCol w:w="30"/>
        <w:gridCol w:w="10"/>
        <w:gridCol w:w="2"/>
        <w:gridCol w:w="2"/>
        <w:gridCol w:w="2"/>
        <w:gridCol w:w="9"/>
        <w:gridCol w:w="7"/>
        <w:gridCol w:w="2"/>
        <w:gridCol w:w="30"/>
        <w:gridCol w:w="56"/>
        <w:gridCol w:w="100"/>
        <w:gridCol w:w="33"/>
        <w:gridCol w:w="11"/>
        <w:gridCol w:w="2"/>
        <w:gridCol w:w="1"/>
        <w:gridCol w:w="2"/>
        <w:gridCol w:w="10"/>
        <w:gridCol w:w="4"/>
        <w:gridCol w:w="30"/>
        <w:gridCol w:w="50"/>
        <w:gridCol w:w="85"/>
        <w:gridCol w:w="20"/>
        <w:gridCol w:w="30"/>
        <w:gridCol w:w="6"/>
        <w:gridCol w:w="10"/>
        <w:gridCol w:w="2"/>
        <w:gridCol w:w="4"/>
        <w:gridCol w:w="9"/>
        <w:gridCol w:w="1"/>
        <w:gridCol w:w="2"/>
        <w:gridCol w:w="30"/>
        <w:gridCol w:w="42"/>
        <w:gridCol w:w="93"/>
        <w:gridCol w:w="20"/>
        <w:gridCol w:w="33"/>
        <w:gridCol w:w="6"/>
        <w:gridCol w:w="9"/>
        <w:gridCol w:w="2"/>
        <w:gridCol w:w="5"/>
        <w:gridCol w:w="6"/>
        <w:gridCol w:w="2"/>
        <w:gridCol w:w="1"/>
        <w:gridCol w:w="30"/>
        <w:gridCol w:w="38"/>
        <w:gridCol w:w="22"/>
        <w:gridCol w:w="95"/>
        <w:gridCol w:w="42"/>
        <w:gridCol w:w="8"/>
        <w:gridCol w:w="2"/>
        <w:gridCol w:w="6"/>
        <w:gridCol w:w="3"/>
        <w:gridCol w:w="3"/>
        <w:gridCol w:w="1"/>
        <w:gridCol w:w="29"/>
        <w:gridCol w:w="34"/>
        <w:gridCol w:w="22"/>
        <w:gridCol w:w="99"/>
        <w:gridCol w:w="45"/>
        <w:gridCol w:w="7"/>
        <w:gridCol w:w="2"/>
        <w:gridCol w:w="7"/>
        <w:gridCol w:w="3"/>
        <w:gridCol w:w="3"/>
        <w:gridCol w:w="27"/>
        <w:gridCol w:w="156"/>
        <w:gridCol w:w="48"/>
        <w:gridCol w:w="6"/>
        <w:gridCol w:w="2"/>
        <w:gridCol w:w="5"/>
        <w:gridCol w:w="2"/>
        <w:gridCol w:w="1"/>
        <w:gridCol w:w="5"/>
        <w:gridCol w:w="24"/>
        <w:gridCol w:w="155"/>
        <w:gridCol w:w="51"/>
        <w:gridCol w:w="4"/>
        <w:gridCol w:w="2"/>
        <w:gridCol w:w="1"/>
        <w:gridCol w:w="6"/>
        <w:gridCol w:w="2"/>
        <w:gridCol w:w="4"/>
        <w:gridCol w:w="24"/>
        <w:gridCol w:w="154"/>
        <w:gridCol w:w="54"/>
        <w:gridCol w:w="4"/>
        <w:gridCol w:w="2"/>
        <w:gridCol w:w="2"/>
        <w:gridCol w:w="3"/>
        <w:gridCol w:w="3"/>
        <w:gridCol w:w="3"/>
        <w:gridCol w:w="24"/>
        <w:gridCol w:w="23"/>
        <w:gridCol w:w="130"/>
        <w:gridCol w:w="57"/>
        <w:gridCol w:w="2"/>
        <w:gridCol w:w="3"/>
        <w:gridCol w:w="1"/>
        <w:gridCol w:w="3"/>
        <w:gridCol w:w="4"/>
        <w:gridCol w:w="2"/>
        <w:gridCol w:w="24"/>
        <w:gridCol w:w="15"/>
        <w:gridCol w:w="137"/>
        <w:gridCol w:w="60"/>
        <w:gridCol w:w="4"/>
        <w:gridCol w:w="3"/>
        <w:gridCol w:w="5"/>
        <w:gridCol w:w="1"/>
        <w:gridCol w:w="24"/>
        <w:gridCol w:w="7"/>
        <w:gridCol w:w="144"/>
        <w:gridCol w:w="61"/>
        <w:gridCol w:w="2"/>
        <w:gridCol w:w="2"/>
        <w:gridCol w:w="3"/>
        <w:gridCol w:w="6"/>
        <w:gridCol w:w="4"/>
        <w:gridCol w:w="19"/>
        <w:gridCol w:w="1"/>
        <w:gridCol w:w="213"/>
        <w:gridCol w:w="4"/>
        <w:gridCol w:w="2"/>
        <w:gridCol w:w="7"/>
        <w:gridCol w:w="6"/>
        <w:gridCol w:w="10"/>
        <w:gridCol w:w="7"/>
        <w:gridCol w:w="208"/>
        <w:gridCol w:w="11"/>
        <w:gridCol w:w="1"/>
        <w:gridCol w:w="6"/>
        <w:gridCol w:w="4"/>
        <w:gridCol w:w="9"/>
        <w:gridCol w:w="1"/>
        <w:gridCol w:w="1"/>
        <w:gridCol w:w="9"/>
        <w:gridCol w:w="207"/>
        <w:gridCol w:w="1"/>
        <w:gridCol w:w="2"/>
        <w:gridCol w:w="17"/>
        <w:gridCol w:w="13"/>
      </w:tblGrid>
      <w:tr w:rsidR="00E3274E" w:rsidRPr="000B0885" w:rsidTr="00F477C3">
        <w:trPr>
          <w:trHeight w:val="180"/>
        </w:trPr>
        <w:tc>
          <w:tcPr>
            <w:tcW w:w="251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7014" w:type="dxa"/>
            <w:gridSpan w:val="254"/>
          </w:tcPr>
          <w:p w:rsidR="00E3274E" w:rsidRPr="000B0885" w:rsidRDefault="00E3274E" w:rsidP="00E3274E">
            <w:pPr>
              <w:pStyle w:val="Nadpis1"/>
              <w:rPr>
                <w:rFonts w:cs="Arial"/>
              </w:rPr>
            </w:pPr>
            <w:r w:rsidRPr="000B0885">
              <w:rPr>
                <w:rFonts w:cs="Arial"/>
              </w:rPr>
              <w:t>Žiadosť o rodičovský príspevok</w:t>
            </w:r>
          </w:p>
        </w:tc>
        <w:tc>
          <w:tcPr>
            <w:tcW w:w="250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0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2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</w:tr>
      <w:tr w:rsidR="00E3274E" w:rsidRPr="000B0885" w:rsidTr="00F477C3">
        <w:trPr>
          <w:trHeight w:val="284"/>
        </w:trPr>
        <w:tc>
          <w:tcPr>
            <w:tcW w:w="251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89"/>
            <w:vAlign w:val="center"/>
          </w:tcPr>
          <w:p w:rsidR="00E3274E" w:rsidRPr="000B0885" w:rsidRDefault="00E3274E" w:rsidP="000B0885">
            <w:pPr>
              <w:jc w:val="center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="000D299E" w:rsidRPr="000B0885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D299E" w:rsidRPr="000B088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956C6">
              <w:rPr>
                <w:rFonts w:ascii="Arial" w:hAnsi="Arial" w:cs="Arial"/>
                <w:sz w:val="16"/>
              </w:rPr>
            </w:r>
            <w:r w:rsidR="006956C6">
              <w:rPr>
                <w:rFonts w:ascii="Arial" w:hAnsi="Arial" w:cs="Arial"/>
                <w:sz w:val="16"/>
              </w:rPr>
              <w:fldChar w:fldCharType="separate"/>
            </w:r>
            <w:r w:rsidR="000D299E" w:rsidRPr="000B0885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62" w:type="dxa"/>
            <w:gridSpan w:val="12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</w:tr>
      <w:tr w:rsidR="00E041F3" w:rsidRPr="000B0885" w:rsidTr="00F477C3">
        <w:trPr>
          <w:trHeight w:val="170"/>
        </w:trPr>
        <w:tc>
          <w:tcPr>
            <w:tcW w:w="723" w:type="dxa"/>
            <w:gridSpan w:val="15"/>
            <w:tcBorders>
              <w:bottom w:val="single" w:sz="12" w:space="0" w:color="auto"/>
            </w:tcBorders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75" w:type="dxa"/>
            <w:gridSpan w:val="6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2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3260" w:rsidRPr="000B0885" w:rsidTr="00F477C3">
        <w:trPr>
          <w:trHeight w:hRule="exact" w:val="379"/>
        </w:trPr>
        <w:tc>
          <w:tcPr>
            <w:tcW w:w="723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3260" w:rsidRPr="000B0885" w:rsidRDefault="00373260" w:rsidP="000B0885">
            <w:pPr>
              <w:jc w:val="center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521" w:type="dxa"/>
            <w:gridSpan w:val="13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>Údaje o žiadateľke/žiadateľovi</w:t>
            </w: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3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2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12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0D299E" w:rsidRPr="000B0885" w:rsidTr="00F477C3">
        <w:trPr>
          <w:trHeight w:val="50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86" w:type="dxa"/>
            <w:gridSpan w:val="16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48" w:type="dxa"/>
            <w:gridSpan w:val="44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5" w:type="dxa"/>
            <w:gridSpan w:val="85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22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gridSpan w:val="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10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gridSpan w:val="24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9" w:type="dxa"/>
            <w:gridSpan w:val="13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11"/>
            <w:tcBorders>
              <w:left w:val="nil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85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Rodinný stav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041F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041F3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6956C6">
              <w:rPr>
                <w:rFonts w:ascii="Arial" w:hAnsi="Arial" w:cs="Arial"/>
                <w:b/>
                <w:sz w:val="20"/>
              </w:rPr>
            </w:r>
            <w:r w:rsidR="006956C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FB" w:rsidRPr="000B0885" w:rsidTr="00F477C3">
        <w:trPr>
          <w:trHeight w:val="70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9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2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496" w:type="dxa"/>
            <w:gridSpan w:val="8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1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1" w:type="dxa"/>
            <w:gridSpan w:val="11"/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gridSpan w:val="12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496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b/>
              </w:rPr>
            </w:pPr>
          </w:p>
        </w:tc>
        <w:bookmarkStart w:id="1" w:name="Text5"/>
        <w:tc>
          <w:tcPr>
            <w:tcW w:w="3277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801FA0" w:rsidRPr="000B0885" w:rsidTr="00F477C3">
        <w:trPr>
          <w:trHeight w:val="70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3" w:type="dxa"/>
            <w:gridSpan w:val="107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53" w:type="dxa"/>
            <w:gridSpan w:val="185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2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F477C3">
        <w:trPr>
          <w:trHeight w:val="340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107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8" w:type="dxa"/>
            <w:gridSpan w:val="8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185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50" w:type="dxa"/>
            <w:gridSpan w:val="10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2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gridSpan w:val="22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bookmarkStart w:id="2" w:name="Text6"/>
        <w:tc>
          <w:tcPr>
            <w:tcW w:w="6254" w:type="dxa"/>
            <w:gridSpan w:val="2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72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AF16FB" w:rsidRPr="000B0885" w:rsidTr="00F477C3">
        <w:trPr>
          <w:trHeight w:val="70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gridSpan w:val="22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29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3" w:type="dxa"/>
            <w:gridSpan w:val="1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bookmarkStart w:id="3" w:name="Text13"/>
        <w:tc>
          <w:tcPr>
            <w:tcW w:w="1772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3"/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AF16FB" w:rsidRPr="000B0885" w:rsidTr="00F477C3">
        <w:trPr>
          <w:trHeight w:val="70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2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gridSpan w:val="88"/>
            <w:tcBorders>
              <w:top w:val="nil"/>
              <w:left w:val="nil"/>
              <w:bottom w:val="nil"/>
            </w:tcBorders>
            <w:vAlign w:val="center"/>
          </w:tcPr>
          <w:p w:rsidR="000D299E" w:rsidRPr="000B0885" w:rsidRDefault="000D299E" w:rsidP="000D299E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Prechodný pobyt povolený   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2246" w:type="dxa"/>
            <w:gridSpan w:val="82"/>
            <w:vAlign w:val="center"/>
          </w:tcPr>
          <w:p w:rsidR="000D299E" w:rsidRPr="000B0885" w:rsidRDefault="00D85FAB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8" w:type="dxa"/>
            <w:gridSpan w:val="19"/>
            <w:tcBorders>
              <w:top w:val="nil"/>
              <w:bottom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2002" w:type="dxa"/>
            <w:gridSpan w:val="85"/>
            <w:vAlign w:val="center"/>
          </w:tcPr>
          <w:p w:rsidR="000D299E" w:rsidRPr="000B0885" w:rsidRDefault="00D85FAB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E" w:rsidRPr="000B0885" w:rsidTr="00F477C3">
        <w:trPr>
          <w:trHeight w:val="340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5742" w:type="dxa"/>
            <w:gridSpan w:val="170"/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gridSpan w:val="22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254" w:type="dxa"/>
            <w:gridSpan w:val="2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bookmarkStart w:id="4" w:name="Text14"/>
        <w:tc>
          <w:tcPr>
            <w:tcW w:w="1772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AF16FB" w:rsidRPr="000B0885" w:rsidTr="00F477C3">
        <w:trPr>
          <w:trHeight w:val="70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gridSpan w:val="22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29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3" w:type="dxa"/>
            <w:gridSpan w:val="1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tc>
          <w:tcPr>
            <w:tcW w:w="1772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3555D8" w:rsidRPr="000B0885" w:rsidTr="00F477C3">
        <w:trPr>
          <w:trHeight w:val="70"/>
        </w:trPr>
        <w:tc>
          <w:tcPr>
            <w:tcW w:w="250" w:type="dxa"/>
            <w:gridSpan w:val="5"/>
            <w:tcBorders>
              <w:lef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55D8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1"/>
            <w:tcBorders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4194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4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jc w:val="right"/>
              <w:rPr>
                <w:rFonts w:ascii="Arial" w:hAnsi="Arial" w:cs="Arial"/>
              </w:rPr>
            </w:pPr>
            <w:r w:rsidRPr="00E515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34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ind w:left="-2" w:firstLine="2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3555D8" w:rsidRPr="000B0885" w:rsidRDefault="003555D8" w:rsidP="00A45413">
            <w:pPr>
              <w:ind w:left="-93"/>
              <w:rPr>
                <w:rFonts w:ascii="Arial" w:hAnsi="Arial" w:cs="Arial"/>
              </w:rPr>
            </w:pPr>
          </w:p>
        </w:tc>
      </w:tr>
      <w:tr w:rsidR="003555D8" w:rsidRPr="000B0885" w:rsidTr="00F477C3">
        <w:trPr>
          <w:trHeight w:val="113"/>
        </w:trPr>
        <w:tc>
          <w:tcPr>
            <w:tcW w:w="25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F477C3">
        <w:trPr>
          <w:trHeight w:val="270"/>
        </w:trPr>
        <w:tc>
          <w:tcPr>
            <w:tcW w:w="66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0102" w:type="dxa"/>
            <w:gridSpan w:val="34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Sociálne postavenie žiadateľky/žiadateľa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 xml:space="preserve">3) </w:t>
            </w:r>
            <w:r w:rsidRPr="000B0885">
              <w:rPr>
                <w:rFonts w:ascii="Arial" w:hAnsi="Arial" w:cs="Arial"/>
                <w:sz w:val="18"/>
                <w:szCs w:val="20"/>
              </w:rPr>
              <w:t>(</w:t>
            </w:r>
            <w:r w:rsidRPr="000B0885">
              <w:rPr>
                <w:rFonts w:ascii="Arial" w:hAnsi="Arial" w:cs="Arial"/>
                <w:i/>
                <w:sz w:val="18"/>
              </w:rPr>
              <w:t>do rámčeka uveďte aj príslušný štát, vrátane Slovenska)</w:t>
            </w:r>
          </w:p>
        </w:tc>
      </w:tr>
      <w:tr w:rsidR="007C75EC" w:rsidRPr="000B0885" w:rsidTr="00F477C3">
        <w:trPr>
          <w:trHeight w:val="50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7C75EC" w:rsidRPr="000B0885" w:rsidRDefault="007C75EC" w:rsidP="00243F00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9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6" w:type="dxa"/>
            <w:gridSpan w:val="5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50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6956C6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6" w:type="dxa"/>
            <w:gridSpan w:val="53"/>
            <w:vAlign w:val="center"/>
          </w:tcPr>
          <w:p w:rsidR="00F477C3" w:rsidRPr="00671F91" w:rsidRDefault="00F477C3" w:rsidP="00F477C3">
            <w:pPr>
              <w:rPr>
                <w:rFonts w:ascii="Arial" w:hAnsi="Arial" w:cs="Arial"/>
                <w:sz w:val="18"/>
                <w:szCs w:val="18"/>
              </w:rPr>
            </w:pPr>
            <w:r w:rsidRPr="00671F91">
              <w:rPr>
                <w:rFonts w:ascii="Arial" w:hAnsi="Arial" w:cs="Arial"/>
                <w:sz w:val="18"/>
                <w:szCs w:val="18"/>
              </w:rPr>
              <w:t xml:space="preserve">zamestnanec MV SR alebo </w:t>
            </w:r>
            <w:r w:rsidR="00671F91"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F91"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="00671F91" w:rsidRPr="000B0885">
              <w:rPr>
                <w:rFonts w:ascii="Arial" w:hAnsi="Arial" w:cs="Arial"/>
              </w:rPr>
              <w:fldChar w:fldCharType="end"/>
            </w:r>
            <w:r w:rsidR="00671F91">
              <w:rPr>
                <w:rFonts w:ascii="Arial" w:hAnsi="Arial" w:cs="Arial"/>
              </w:rPr>
              <w:t xml:space="preserve"> </w:t>
            </w:r>
            <w:r w:rsidRPr="00671F91">
              <w:rPr>
                <w:rFonts w:ascii="Arial" w:hAnsi="Arial" w:cs="Arial"/>
                <w:sz w:val="18"/>
                <w:szCs w:val="18"/>
              </w:rPr>
              <w:t>MO SR</w:t>
            </w: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80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1" w:type="dxa"/>
            <w:gridSpan w:val="123"/>
            <w:vAlign w:val="center"/>
          </w:tcPr>
          <w:p w:rsidR="00F477C3" w:rsidRPr="000B0885" w:rsidRDefault="00F477C3" w:rsidP="0058276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samostatne zárobkovo činná osoba </w:t>
            </w:r>
            <w:r w:rsidRPr="00582761"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0B08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20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9" w:type="dxa"/>
            <w:gridSpan w:val="7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9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83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80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24" w:type="dxa"/>
            <w:gridSpan w:val="12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503" w:type="dxa"/>
            <w:gridSpan w:val="20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201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80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6" w:type="dxa"/>
            <w:gridSpan w:val="6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506" w:type="dxa"/>
            <w:gridSpan w:val="1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761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10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2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80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A118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gridSpan w:val="65"/>
            <w:tcBorders>
              <w:right w:val="single" w:sz="4" w:space="0" w:color="auto"/>
            </w:tcBorders>
            <w:vAlign w:val="center"/>
          </w:tcPr>
          <w:p w:rsidR="00F477C3" w:rsidRPr="003A61C1" w:rsidRDefault="00F477C3" w:rsidP="00AB3667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Iné            uveďte aké</w:t>
            </w:r>
          </w:p>
        </w:tc>
        <w:tc>
          <w:tcPr>
            <w:tcW w:w="6923" w:type="dxa"/>
            <w:gridSpan w:val="26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113"/>
        </w:trPr>
        <w:tc>
          <w:tcPr>
            <w:tcW w:w="25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hRule="exact" w:val="227"/>
        </w:trPr>
        <w:tc>
          <w:tcPr>
            <w:tcW w:w="59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0B0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8708" w:type="dxa"/>
            <w:gridSpan w:val="305"/>
            <w:tcBorders>
              <w:left w:val="single" w:sz="12" w:space="0" w:color="auto"/>
              <w:bottom w:val="single" w:sz="12" w:space="0" w:color="auto"/>
            </w:tcBorders>
          </w:tcPr>
          <w:p w:rsidR="00F477C3" w:rsidRPr="003C6B85" w:rsidRDefault="00F477C3" w:rsidP="003C6B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Ú</w:t>
            </w: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daje o druhej oprávnenej osobe </w:t>
            </w:r>
            <w:r w:rsidRPr="000B0885">
              <w:rPr>
                <w:rFonts w:ascii="Arial" w:hAnsi="Arial" w:cs="Arial"/>
                <w:i/>
                <w:sz w:val="18"/>
              </w:rPr>
              <w:t>(o druhom rodičovi</w:t>
            </w:r>
            <w:r>
              <w:rPr>
                <w:rFonts w:ascii="Arial" w:hAnsi="Arial" w:cs="Arial"/>
                <w:i/>
                <w:sz w:val="18"/>
              </w:rPr>
              <w:t>, resp o manželovi rodiča</w:t>
            </w:r>
            <w:r>
              <w:rPr>
                <w:rFonts w:ascii="Arial" w:hAnsi="Arial" w:cs="Arial"/>
                <w:i/>
                <w:sz w:val="18"/>
                <w:lang w:val="en-US"/>
              </w:rPr>
              <w:t>)</w:t>
            </w:r>
          </w:p>
        </w:tc>
        <w:tc>
          <w:tcPr>
            <w:tcW w:w="24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rPr>
          <w:gridAfter w:val="2"/>
          <w:wAfter w:w="30" w:type="dxa"/>
          <w:trHeight w:val="284"/>
        </w:trPr>
        <w:tc>
          <w:tcPr>
            <w:tcW w:w="235" w:type="dxa"/>
            <w:gridSpan w:val="3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6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6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6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gridSpan w:val="1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dxa"/>
            <w:gridSpan w:val="2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2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1"/>
            <w:tcBorders>
              <w:left w:val="nil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gridSpan w:val="7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Rodinný stav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2" w:type="dxa"/>
            <w:gridSpan w:val="11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3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5" w:name="Rozevírací1"/>
        <w:tc>
          <w:tcPr>
            <w:tcW w:w="2166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6956C6">
              <w:rPr>
                <w:rFonts w:ascii="Arial" w:hAnsi="Arial" w:cs="Arial"/>
                <w:b/>
                <w:sz w:val="20"/>
              </w:rPr>
            </w:r>
            <w:r w:rsidR="006956C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58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70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6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2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86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54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113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gridSpan w:val="12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57" w:type="dxa"/>
            <w:gridSpan w:val="10"/>
            <w:tcBorders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gridSpan w:val="1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7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5" w:type="dxa"/>
            <w:gridSpan w:val="105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0" w:type="dxa"/>
            <w:gridSpan w:val="187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34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965" w:type="dxa"/>
            <w:gridSpan w:val="105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6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4780" w:type="dxa"/>
            <w:gridSpan w:val="187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0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1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15" w:type="dxa"/>
            <w:gridSpan w:val="2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57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70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1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39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38" w:type="dxa"/>
            <w:gridSpan w:val="1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tc>
          <w:tcPr>
            <w:tcW w:w="1757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340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  <w:gridSpan w:val="171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51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10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1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15" w:type="dxa"/>
            <w:gridSpan w:val="2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57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70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1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39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38" w:type="dxa"/>
            <w:gridSpan w:val="1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tc>
          <w:tcPr>
            <w:tcW w:w="1757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70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6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2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1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A4541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4203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45413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4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45413">
            <w:pPr>
              <w:jc w:val="right"/>
              <w:rPr>
                <w:rFonts w:ascii="Arial" w:hAnsi="Arial" w:cs="Arial"/>
              </w:rPr>
            </w:pPr>
            <w:r w:rsidRPr="00E515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20" w:type="dxa"/>
            <w:gridSpan w:val="1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555D8">
            <w:pPr>
              <w:ind w:left="-2" w:firstLine="2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3555D8">
            <w:pPr>
              <w:ind w:left="-93"/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113"/>
        </w:trPr>
        <w:tc>
          <w:tcPr>
            <w:tcW w:w="24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2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27"/>
        </w:trPr>
        <w:tc>
          <w:tcPr>
            <w:tcW w:w="3715" w:type="dxa"/>
            <w:gridSpan w:val="92"/>
            <w:vAlign w:val="center"/>
          </w:tcPr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  <w:r w:rsidRPr="000B0885">
              <w:rPr>
                <w:rFonts w:ascii="Arial" w:hAnsi="Arial" w:cs="Arial"/>
                <w:sz w:val="16"/>
                <w:szCs w:val="16"/>
              </w:rPr>
              <w:t>Číselné odkazy sú uvedené na strane  4</w:t>
            </w: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7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3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3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7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7C3" w:rsidRPr="000B0885" w:rsidTr="00F477C3">
        <w:trPr>
          <w:trHeight w:val="330"/>
        </w:trPr>
        <w:tc>
          <w:tcPr>
            <w:tcW w:w="66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</w:t>
            </w:r>
          </w:p>
        </w:tc>
        <w:tc>
          <w:tcPr>
            <w:tcW w:w="10102" w:type="dxa"/>
            <w:gridSpan w:val="34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Sociálne postavenie druhého rodiča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3) </w:t>
            </w:r>
            <w:r w:rsidRPr="000B0885">
              <w:rPr>
                <w:rFonts w:ascii="Arial" w:hAnsi="Arial" w:cs="Arial"/>
                <w:sz w:val="18"/>
                <w:szCs w:val="20"/>
              </w:rPr>
              <w:t>(</w:t>
            </w:r>
            <w:r w:rsidRPr="000B0885">
              <w:rPr>
                <w:rFonts w:ascii="Arial" w:hAnsi="Arial" w:cs="Arial"/>
                <w:i/>
                <w:sz w:val="18"/>
              </w:rPr>
              <w:t>do rámčeka uveďte aj príslušný štát, vrátane Slovenska)</w:t>
            </w:r>
          </w:p>
        </w:tc>
      </w:tr>
      <w:tr w:rsidR="00F477C3" w:rsidRPr="000B0885" w:rsidTr="00F477C3">
        <w:trPr>
          <w:gridAfter w:val="1"/>
          <w:wAfter w:w="13" w:type="dxa"/>
          <w:trHeight w:val="5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8" w:type="dxa"/>
            <w:gridSpan w:val="5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0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3770" w:type="dxa"/>
            <w:gridSpan w:val="1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</w:tr>
      <w:tr w:rsidR="00296D79" w:rsidRPr="000B0885" w:rsidTr="00F477C3">
        <w:trPr>
          <w:gridAfter w:val="1"/>
          <w:wAfter w:w="13" w:type="dxa"/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296D79" w:rsidRPr="000B0885" w:rsidRDefault="00296D79" w:rsidP="00296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20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8" w:type="dxa"/>
            <w:gridSpan w:val="51"/>
            <w:vAlign w:val="center"/>
          </w:tcPr>
          <w:p w:rsidR="00296D79" w:rsidRPr="00671F91" w:rsidRDefault="00296D79" w:rsidP="00327A37">
            <w:pPr>
              <w:rPr>
                <w:rFonts w:ascii="Arial" w:hAnsi="Arial" w:cs="Arial"/>
                <w:sz w:val="18"/>
                <w:szCs w:val="18"/>
              </w:rPr>
            </w:pPr>
            <w:r w:rsidRPr="00671F91">
              <w:rPr>
                <w:rFonts w:ascii="Arial" w:hAnsi="Arial" w:cs="Arial"/>
                <w:sz w:val="18"/>
                <w:szCs w:val="18"/>
              </w:rPr>
              <w:t xml:space="preserve">zamestnanec MV SR alebo </w:t>
            </w:r>
            <w:r w:rsidR="00671F91"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1F91"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="00671F91" w:rsidRPr="000B0885">
              <w:rPr>
                <w:rFonts w:ascii="Arial" w:hAnsi="Arial" w:cs="Arial"/>
              </w:rPr>
              <w:fldChar w:fldCharType="end"/>
            </w:r>
            <w:r w:rsidR="00671F91">
              <w:rPr>
                <w:rFonts w:ascii="Arial" w:hAnsi="Arial" w:cs="Arial"/>
              </w:rPr>
              <w:t xml:space="preserve"> </w:t>
            </w:r>
            <w:r w:rsidRPr="00671F91">
              <w:rPr>
                <w:rFonts w:ascii="Arial" w:hAnsi="Arial" w:cs="Arial"/>
                <w:sz w:val="18"/>
                <w:szCs w:val="18"/>
              </w:rPr>
              <w:t>MO SR</w:t>
            </w:r>
          </w:p>
        </w:tc>
        <w:tc>
          <w:tcPr>
            <w:tcW w:w="251" w:type="dxa"/>
            <w:gridSpan w:val="9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0"/>
            <w:tcBorders>
              <w:right w:val="single" w:sz="4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3770" w:type="dxa"/>
            <w:gridSpan w:val="1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8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2" w:type="dxa"/>
            <w:gridSpan w:val="124"/>
            <w:vAlign w:val="center"/>
          </w:tcPr>
          <w:p w:rsidR="00F477C3" w:rsidRPr="000B0885" w:rsidRDefault="00F477C3" w:rsidP="00F033A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samostatne zárobkovo činná osoba </w:t>
            </w:r>
            <w:r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0B08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0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3770" w:type="dxa"/>
            <w:gridSpan w:val="1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2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8" w:type="dxa"/>
            <w:gridSpan w:val="7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29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0" w:type="dxa"/>
            <w:gridSpan w:val="1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8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1" w:type="dxa"/>
            <w:gridSpan w:val="12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498" w:type="dxa"/>
            <w:gridSpan w:val="19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99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8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4" w:type="dxa"/>
            <w:gridSpan w:val="6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508" w:type="dxa"/>
            <w:gridSpan w:val="1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747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1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1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1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2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2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1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1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8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296D79" w:rsidP="00A118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7" w:type="dxa"/>
            <w:gridSpan w:val="65"/>
            <w:tcBorders>
              <w:right w:val="single" w:sz="4" w:space="0" w:color="auto"/>
            </w:tcBorders>
            <w:vAlign w:val="center"/>
          </w:tcPr>
          <w:p w:rsidR="00F477C3" w:rsidRPr="003A61C1" w:rsidRDefault="00F477C3" w:rsidP="00AB3667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Iné            uveďte aké</w:t>
            </w:r>
          </w:p>
        </w:tc>
        <w:tc>
          <w:tcPr>
            <w:tcW w:w="6911" w:type="dxa"/>
            <w:gridSpan w:val="26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113"/>
        </w:trPr>
        <w:tc>
          <w:tcPr>
            <w:tcW w:w="24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hRule="exact" w:val="170"/>
        </w:trPr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5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7086" w:type="dxa"/>
            <w:gridSpan w:val="2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3C6B85" w:rsidRDefault="00F477C3" w:rsidP="00013C11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i/>
                <w:sz w:val="20"/>
              </w:rPr>
              <w:t>Vzťah žiadateľky/žiadateľa k dieťaťu/ deťom súčasne narodeným</w:t>
            </w:r>
          </w:p>
        </w:tc>
        <w:tc>
          <w:tcPr>
            <w:tcW w:w="25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56C6">
              <w:rPr>
                <w:rFonts w:ascii="Arial" w:hAnsi="Arial" w:cs="Arial"/>
                <w:sz w:val="20"/>
              </w:rPr>
            </w:r>
            <w:r w:rsidR="006956C6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/>
                <w:sz w:val="20"/>
                <w:szCs w:val="20"/>
              </w:rPr>
              <w:t>rodič</w:t>
            </w: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3" w:type="dxa"/>
          <w:trHeight w:val="342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56C6">
              <w:rPr>
                <w:rFonts w:ascii="Arial" w:hAnsi="Arial" w:cs="Arial"/>
                <w:sz w:val="20"/>
              </w:rPr>
            </w:r>
            <w:r w:rsidR="006956C6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99" w:type="dxa"/>
            <w:gridSpan w:val="34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1A3594" w:rsidRDefault="00F477C3" w:rsidP="001A3594">
            <w:pPr>
              <w:ind w:right="-3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3594">
              <w:rPr>
                <w:rFonts w:ascii="Arial" w:hAnsi="Arial"/>
                <w:sz w:val="20"/>
                <w:szCs w:val="20"/>
              </w:rPr>
              <w:t>osoba, ktorej je dieťa zverené do starostlivosti nahrádzajúcej starostlivosť rodičov na základe rozhodnutia súdu</w:t>
            </w: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3" w:type="dxa"/>
          <w:trHeight w:val="486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56C6">
              <w:rPr>
                <w:rFonts w:ascii="Arial" w:hAnsi="Arial" w:cs="Arial"/>
                <w:sz w:val="20"/>
              </w:rPr>
            </w:r>
            <w:r w:rsidR="006956C6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99" w:type="dxa"/>
            <w:gridSpan w:val="34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810AD5" w:rsidRDefault="00F477C3" w:rsidP="003C141A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C6B85">
              <w:rPr>
                <w:rFonts w:ascii="Arial" w:hAnsi="Arial"/>
                <w:sz w:val="20"/>
                <w:szCs w:val="20"/>
              </w:rPr>
              <w:t xml:space="preserve">manžel/manželka rodiča, </w:t>
            </w:r>
            <w:r w:rsidRPr="003C141A">
              <w:rPr>
                <w:rFonts w:ascii="Arial" w:hAnsi="Arial"/>
                <w:sz w:val="20"/>
                <w:szCs w:val="20"/>
              </w:rPr>
              <w:t>ktorý nie je biologickým rodičom</w:t>
            </w:r>
            <w:r>
              <w:rPr>
                <w:rFonts w:ascii="Arial" w:hAnsi="Arial"/>
                <w:sz w:val="20"/>
                <w:szCs w:val="20"/>
              </w:rPr>
              <w:t xml:space="preserve"> dieť</w:t>
            </w:r>
            <w:r w:rsidRPr="003C141A">
              <w:rPr>
                <w:rFonts w:ascii="Arial" w:hAnsi="Arial"/>
                <w:sz w:val="20"/>
                <w:szCs w:val="20"/>
              </w:rPr>
              <w:t xml:space="preserve">aťa a ktorý žije s rodičom dieťaťa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3C141A">
              <w:rPr>
                <w:rFonts w:ascii="Arial" w:hAnsi="Arial"/>
                <w:sz w:val="20"/>
                <w:szCs w:val="20"/>
              </w:rPr>
              <w:t xml:space="preserve">v domácnosti 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1)</w:t>
            </w: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2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3" w:type="dxa"/>
          <w:trHeight w:val="284"/>
        </w:trPr>
        <w:tc>
          <w:tcPr>
            <w:tcW w:w="61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10122" w:type="dxa"/>
            <w:gridSpan w:val="34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/>
                <w:b/>
                <w:i/>
                <w:sz w:val="20"/>
              </w:rPr>
              <w:t xml:space="preserve">Údaje o dieťati, </w:t>
            </w:r>
            <w:r>
              <w:rPr>
                <w:rFonts w:ascii="Arial" w:hAnsi="Arial"/>
                <w:b/>
                <w:i/>
                <w:sz w:val="20"/>
              </w:rPr>
              <w:t>na</w:t>
            </w:r>
            <w:r w:rsidRPr="000B0885">
              <w:rPr>
                <w:rFonts w:ascii="Arial" w:hAnsi="Arial"/>
                <w:b/>
                <w:i/>
                <w:sz w:val="20"/>
              </w:rPr>
              <w:t> ktoré s</w:t>
            </w:r>
            <w:r>
              <w:rPr>
                <w:rFonts w:ascii="Arial" w:hAnsi="Arial"/>
                <w:b/>
                <w:i/>
                <w:sz w:val="20"/>
              </w:rPr>
              <w:t>i</w:t>
            </w:r>
            <w:r w:rsidRPr="000B0885">
              <w:rPr>
                <w:rFonts w:ascii="Arial" w:hAnsi="Arial"/>
                <w:b/>
                <w:i/>
                <w:sz w:val="20"/>
              </w:rPr>
              <w:t xml:space="preserve"> žiadateľka/žiadateľ </w:t>
            </w:r>
            <w:r>
              <w:rPr>
                <w:rFonts w:ascii="Arial" w:hAnsi="Arial"/>
                <w:b/>
                <w:i/>
                <w:sz w:val="20"/>
              </w:rPr>
              <w:t xml:space="preserve">uplatňuje nárok a rodičovský príspevok </w:t>
            </w:r>
            <w:r>
              <w:rPr>
                <w:rFonts w:ascii="Arial" w:hAnsi="Arial"/>
                <w:b/>
                <w:i/>
                <w:sz w:val="20"/>
                <w:vertAlign w:val="superscript"/>
              </w:rPr>
              <w:t>5</w:t>
            </w:r>
            <w:r w:rsidRPr="000832D4">
              <w:rPr>
                <w:rFonts w:ascii="Arial" w:hAnsi="Arial"/>
                <w:i/>
                <w:sz w:val="20"/>
                <w:vertAlign w:val="superscript"/>
              </w:rPr>
              <w:t>)</w:t>
            </w: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dxa"/>
            <w:gridSpan w:val="2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65" w:type="dxa"/>
            <w:gridSpan w:val="14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left w:val="nil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gridSpan w:val="81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gridAfter w:val="4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3" w:type="dxa"/>
            <w:gridSpan w:val="1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1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7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trHeight w:val="70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After w:val="4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gridSpan w:val="86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12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9" w:type="dxa"/>
            <w:gridSpan w:val="11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gridSpan w:val="12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38" w:type="dxa"/>
            <w:gridSpan w:val="8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4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  <w:right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4"/>
          <w:wAfter w:w="33" w:type="dxa"/>
          <w:trHeight w:val="70"/>
        </w:trPr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1" w:type="dxa"/>
            <w:gridSpan w:val="104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7" w:type="dxa"/>
            <w:gridSpan w:val="193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After w:val="4"/>
          <w:wAfter w:w="33" w:type="dxa"/>
          <w:trHeight w:val="340"/>
        </w:trPr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961" w:type="dxa"/>
            <w:gridSpan w:val="104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  <w:gridSpan w:val="193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4"/>
          <w:wAfter w:w="32" w:type="dxa"/>
          <w:trHeight w:val="284"/>
        </w:trPr>
        <w:tc>
          <w:tcPr>
            <w:tcW w:w="223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69" w:type="dxa"/>
            <w:gridSpan w:val="2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4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70"/>
        </w:trPr>
        <w:tc>
          <w:tcPr>
            <w:tcW w:w="223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After w:val="4"/>
          <w:wAfter w:w="32" w:type="dxa"/>
          <w:trHeight w:val="284"/>
        </w:trPr>
        <w:tc>
          <w:tcPr>
            <w:tcW w:w="223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6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71" w:type="dxa"/>
            <w:gridSpan w:val="1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40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5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8"/>
            <w:tcBorders>
              <w:left w:val="nil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3"/>
          <w:wAfter w:w="32" w:type="dxa"/>
          <w:trHeight w:val="340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5792" w:type="dxa"/>
            <w:gridSpan w:val="175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8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69" w:type="dxa"/>
            <w:gridSpan w:val="2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4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70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6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71" w:type="dxa"/>
            <w:gridSpan w:val="1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40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5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8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70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6369" w:type="dxa"/>
            <w:gridSpan w:val="2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40" w:type="dxa"/>
            <w:gridSpan w:val="99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8"/>
            <w:tcBorders>
              <w:left w:val="nil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75" w:type="dxa"/>
            <w:gridSpan w:val="3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75" w:type="dxa"/>
            <w:gridSpan w:val="3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55544F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0B0885">
              <w:rPr>
                <w:rFonts w:ascii="Arial" w:hAnsi="Arial" w:cs="Arial"/>
                <w:b/>
                <w:sz w:val="18"/>
              </w:rPr>
              <w:t xml:space="preserve">Dieťa bolo zverené do starostlivosti nahrádzajúcej starostlivosť rodičov rozhodnutím </w:t>
            </w:r>
            <w:r>
              <w:rPr>
                <w:rFonts w:ascii="Arial" w:hAnsi="Arial" w:cs="Arial"/>
                <w:b/>
                <w:sz w:val="18"/>
              </w:rPr>
              <w:t>súdu</w:t>
            </w: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zo dňa</w:t>
            </w:r>
          </w:p>
        </w:tc>
        <w:tc>
          <w:tcPr>
            <w:tcW w:w="2288" w:type="dxa"/>
            <w:gridSpan w:val="59"/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2079" w:type="dxa"/>
            <w:gridSpan w:val="81"/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  <w:gridSpan w:val="85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právoplatné dňa</w:t>
            </w:r>
          </w:p>
        </w:tc>
        <w:tc>
          <w:tcPr>
            <w:tcW w:w="1993" w:type="dxa"/>
            <w:gridSpan w:val="67"/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94" w:type="dxa"/>
            <w:gridSpan w:val="1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471091">
            <w:pPr>
              <w:pStyle w:val="Nadpis7"/>
              <w:rPr>
                <w:rFonts w:cs="Times New Roman"/>
                <w:bCs w:val="0"/>
                <w:sz w:val="18"/>
              </w:rPr>
            </w:pPr>
          </w:p>
        </w:tc>
        <w:tc>
          <w:tcPr>
            <w:tcW w:w="2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94" w:type="dxa"/>
            <w:gridSpan w:val="1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471091">
            <w:pPr>
              <w:pStyle w:val="Nadpis7"/>
              <w:rPr>
                <w:rFonts w:cs="Times New Roman"/>
                <w:bCs w:val="0"/>
                <w:sz w:val="18"/>
              </w:rPr>
            </w:pPr>
            <w:r w:rsidRPr="000B0885">
              <w:rPr>
                <w:rFonts w:cs="Times New Roman"/>
                <w:bCs w:val="0"/>
                <w:sz w:val="18"/>
              </w:rPr>
              <w:t>Dieťa je v starostlivosti detského lekára</w:t>
            </w:r>
          </w:p>
        </w:tc>
        <w:tc>
          <w:tcPr>
            <w:tcW w:w="2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29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9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9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11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gridSpan w:val="42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6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gridSpan w:val="8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xt1"/>
        <w:tc>
          <w:tcPr>
            <w:tcW w:w="4212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bookmarkStart w:id="7" w:name="Text2"/>
        <w:tc>
          <w:tcPr>
            <w:tcW w:w="3323" w:type="dxa"/>
            <w:gridSpan w:val="1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8" w:name="Text16"/>
        <w:tc>
          <w:tcPr>
            <w:tcW w:w="2242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34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61" w:type="dxa"/>
            <w:gridSpan w:val="123"/>
            <w:tcBorders>
              <w:top w:val="nil"/>
              <w:left w:val="nil"/>
              <w:right w:val="nil"/>
            </w:tcBorders>
            <w:vAlign w:val="bottom"/>
          </w:tcPr>
          <w:p w:rsidR="00F477C3" w:rsidRPr="000B0885" w:rsidRDefault="00F477C3" w:rsidP="00B021B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Názov a adresa zdravotníckeho zariadenia</w:t>
            </w:r>
          </w:p>
        </w:tc>
        <w:tc>
          <w:tcPr>
            <w:tcW w:w="26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bookmarkStart w:id="9" w:name="Text27"/>
        <w:tc>
          <w:tcPr>
            <w:tcW w:w="10275" w:type="dxa"/>
            <w:gridSpan w:val="347"/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238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37" w:type="dxa"/>
            <w:gridSpan w:val="226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85">
              <w:rPr>
                <w:rFonts w:ascii="Arial" w:hAnsi="Arial" w:cs="Arial"/>
                <w:b/>
                <w:sz w:val="18"/>
                <w:szCs w:val="18"/>
              </w:rPr>
              <w:t>Dieťa má dlhodobo nepriaznivý zdravotný stav na základe posudku od</w:t>
            </w:r>
          </w:p>
        </w:tc>
        <w:tc>
          <w:tcPr>
            <w:tcW w:w="1992" w:type="dxa"/>
            <w:gridSpan w:val="80"/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</w:tbl>
    <w:p w:rsidR="00060FE2" w:rsidRDefault="00836F14">
      <w:r>
        <w:br w:type="page"/>
      </w:r>
    </w:p>
    <w:tbl>
      <w:tblPr>
        <w:tblW w:w="10376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5"/>
        <w:gridCol w:w="263"/>
        <w:gridCol w:w="2158"/>
        <w:gridCol w:w="497"/>
        <w:gridCol w:w="710"/>
        <w:gridCol w:w="267"/>
        <w:gridCol w:w="305"/>
        <w:gridCol w:w="236"/>
        <w:gridCol w:w="83"/>
        <w:gridCol w:w="185"/>
        <w:gridCol w:w="139"/>
        <w:gridCol w:w="131"/>
        <w:gridCol w:w="193"/>
        <w:gridCol w:w="320"/>
        <w:gridCol w:w="322"/>
        <w:gridCol w:w="225"/>
        <w:gridCol w:w="93"/>
        <w:gridCol w:w="320"/>
        <w:gridCol w:w="319"/>
        <w:gridCol w:w="320"/>
        <w:gridCol w:w="320"/>
        <w:gridCol w:w="1200"/>
        <w:gridCol w:w="302"/>
        <w:gridCol w:w="301"/>
        <w:gridCol w:w="300"/>
        <w:gridCol w:w="317"/>
        <w:gridCol w:w="295"/>
      </w:tblGrid>
      <w:tr w:rsidR="00060FE2" w:rsidRPr="001369B6" w:rsidTr="00060FE2">
        <w:tc>
          <w:tcPr>
            <w:tcW w:w="524" w:type="dxa"/>
            <w:gridSpan w:val="2"/>
            <w:tcBorders>
              <w:bottom w:val="single" w:sz="12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60FE2" w:rsidRPr="001369B6" w:rsidTr="00060FE2">
        <w:trPr>
          <w:trHeight w:val="284"/>
        </w:trPr>
        <w:tc>
          <w:tcPr>
            <w:tcW w:w="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FE2" w:rsidRPr="001369B6" w:rsidRDefault="00060FE2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FE2" w:rsidRPr="001369B6" w:rsidRDefault="00060FE2" w:rsidP="0073343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060FE2" w:rsidRPr="001369B6" w:rsidTr="00060FE2">
        <w:trPr>
          <w:trHeight w:val="80"/>
        </w:trPr>
        <w:tc>
          <w:tcPr>
            <w:tcW w:w="10460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FE2" w:rsidRPr="003A1F1A" w:rsidTr="00060FE2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060FE2" w:rsidRPr="003A1F1A" w:rsidRDefault="00060FE2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FE2" w:rsidRPr="003A1F1A" w:rsidTr="00060FE2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5"/>
          </w:tcPr>
          <w:p w:rsidR="00060FE2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060FE2" w:rsidRPr="002E6C6F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57"/>
        </w:trPr>
        <w:tc>
          <w:tcPr>
            <w:tcW w:w="1046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110"/>
        </w:trPr>
        <w:tc>
          <w:tcPr>
            <w:tcW w:w="10460" w:type="dxa"/>
            <w:gridSpan w:val="27"/>
            <w:tcBorders>
              <w:top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6F14" w:rsidRDefault="00836F14"/>
    <w:p w:rsidR="00060FE2" w:rsidRDefault="00060FE2"/>
    <w:p w:rsidR="00060FE2" w:rsidRDefault="00060FE2"/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393"/>
        <w:gridCol w:w="460"/>
        <w:gridCol w:w="266"/>
        <w:gridCol w:w="250"/>
        <w:gridCol w:w="250"/>
        <w:gridCol w:w="250"/>
        <w:gridCol w:w="250"/>
        <w:gridCol w:w="250"/>
        <w:gridCol w:w="260"/>
        <w:gridCol w:w="260"/>
        <w:gridCol w:w="263"/>
        <w:gridCol w:w="250"/>
        <w:gridCol w:w="250"/>
        <w:gridCol w:w="250"/>
        <w:gridCol w:w="250"/>
        <w:gridCol w:w="254"/>
        <w:gridCol w:w="254"/>
        <w:gridCol w:w="255"/>
        <w:gridCol w:w="253"/>
        <w:gridCol w:w="254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6"/>
        <w:gridCol w:w="224"/>
      </w:tblGrid>
      <w:tr w:rsidR="00CE6F79" w:rsidRPr="000B0885" w:rsidTr="0003008F">
        <w:trPr>
          <w:trHeight w:val="284"/>
        </w:trPr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6F79" w:rsidRPr="000B0885" w:rsidRDefault="00822A34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40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Vyhlásenie </w:t>
            </w:r>
            <w:r w:rsidR="00E6382B" w:rsidRPr="000B0885">
              <w:rPr>
                <w:rFonts w:ascii="Arial" w:hAnsi="Arial" w:cs="Arial"/>
                <w:b/>
                <w:bCs/>
                <w:i/>
                <w:sz w:val="20"/>
              </w:rPr>
              <w:t>žiadateľky/</w:t>
            </w: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>žiadateľa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75B7D" w:rsidRDefault="00075B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</w:rPr>
            </w:pPr>
          </w:p>
          <w:p w:rsidR="00075B7D" w:rsidRDefault="00075B7D" w:rsidP="00075B7D">
            <w:pPr>
              <w:pStyle w:val="Zkladntext"/>
              <w:spacing w:line="160" w:lineRule="atLeast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Vyhlasujem, že sa s nezaopatreným dieťaťom/deťmi nezdržiavame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956C6">
              <w:rPr>
                <w:rFonts w:ascii="Arial" w:hAnsi="Arial" w:cs="Arial"/>
                <w:sz w:val="18"/>
                <w:szCs w:val="16"/>
              </w:rPr>
            </w:r>
            <w:r w:rsidR="006956C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/ zdržiavame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956C6">
              <w:rPr>
                <w:rFonts w:ascii="Arial" w:hAnsi="Arial" w:cs="Arial"/>
                <w:sz w:val="18"/>
                <w:szCs w:val="16"/>
              </w:rPr>
            </w:r>
            <w:r w:rsidR="006956C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v štáte, ktorý nie je členským štátom Európskej únie, zmluvnou stranou Dohody o Európskom hospodárskom priestore alebo Švajčiarskou konfederáciou a počas pobytu v tomto štáte som povinne verejne zdravotne poisten</w:t>
            </w:r>
            <w:r w:rsidRPr="00E350B3">
              <w:rPr>
                <w:rFonts w:ascii="Arial" w:hAnsi="Arial" w:cs="Arial"/>
                <w:sz w:val="18"/>
                <w:szCs w:val="16"/>
              </w:rPr>
              <w:t>ý</w:t>
            </w:r>
            <w:r>
              <w:rPr>
                <w:rFonts w:ascii="Arial" w:hAnsi="Arial" w:cs="Arial"/>
                <w:sz w:val="18"/>
                <w:szCs w:val="16"/>
              </w:rPr>
              <w:t xml:space="preserve"> v Slovenskej republike.</w:t>
            </w:r>
          </w:p>
          <w:p w:rsidR="00167E7D" w:rsidRDefault="00167E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167E7D">
              <w:rPr>
                <w:rFonts w:ascii="Arial" w:hAnsi="Arial"/>
                <w:sz w:val="18"/>
                <w:szCs w:val="18"/>
              </w:rPr>
              <w:t xml:space="preserve">Vyhlasujem,  že </w:t>
            </w:r>
            <w:r>
              <w:rPr>
                <w:rFonts w:ascii="Arial" w:hAnsi="Arial"/>
                <w:sz w:val="18"/>
                <w:szCs w:val="18"/>
              </w:rPr>
              <w:t xml:space="preserve">ďalšie dieťa narodené pred dieťaťom, na ktoré si </w:t>
            </w:r>
            <w:r w:rsidRPr="00167E7D">
              <w:rPr>
                <w:rFonts w:ascii="Arial" w:hAnsi="Arial"/>
                <w:sz w:val="18"/>
                <w:szCs w:val="18"/>
              </w:rPr>
              <w:t xml:space="preserve">uplatňujem nárok na </w:t>
            </w:r>
            <w:r>
              <w:rPr>
                <w:rFonts w:ascii="Arial" w:hAnsi="Arial"/>
                <w:sz w:val="18"/>
                <w:szCs w:val="18"/>
              </w:rPr>
              <w:t xml:space="preserve">rodičovský </w:t>
            </w:r>
            <w:r w:rsidRPr="00167E7D">
              <w:rPr>
                <w:rFonts w:ascii="Arial" w:hAnsi="Arial"/>
                <w:sz w:val="18"/>
                <w:szCs w:val="18"/>
              </w:rPr>
              <w:t xml:space="preserve">príspevok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956C6">
              <w:rPr>
                <w:rFonts w:ascii="Arial" w:hAnsi="Arial" w:cs="Arial"/>
                <w:sz w:val="18"/>
                <w:szCs w:val="16"/>
              </w:rPr>
            </w:r>
            <w:r w:rsidR="006956C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67E7D">
              <w:rPr>
                <w:rFonts w:ascii="Arial" w:hAnsi="Arial"/>
                <w:sz w:val="18"/>
                <w:szCs w:val="18"/>
              </w:rPr>
              <w:t xml:space="preserve"> bolo /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956C6">
              <w:rPr>
                <w:rFonts w:ascii="Arial" w:hAnsi="Arial" w:cs="Arial"/>
                <w:sz w:val="18"/>
                <w:szCs w:val="16"/>
              </w:rPr>
            </w:r>
            <w:r w:rsidR="006956C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67E7D">
              <w:rPr>
                <w:rFonts w:ascii="Arial" w:hAnsi="Arial"/>
                <w:sz w:val="18"/>
                <w:szCs w:val="18"/>
              </w:rPr>
              <w:t xml:space="preserve"> nebolo zverené do starostlivosti nahrádzajúcej starostlivosť rodičov na základe rozhodnutia súdu.</w:t>
            </w:r>
          </w:p>
          <w:p w:rsidR="00167E7D" w:rsidRDefault="00167E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B2378" w:rsidRPr="00075B7D" w:rsidRDefault="00CE6F79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5B7D">
              <w:rPr>
                <w:rFonts w:ascii="Arial" w:hAnsi="Arial"/>
                <w:sz w:val="18"/>
                <w:szCs w:val="18"/>
              </w:rPr>
              <w:t>Vyhlasujem, že všetky údaje v tejto žiadosti sú pravdivé</w:t>
            </w:r>
            <w:r w:rsidR="00D742C7" w:rsidRPr="00075B7D">
              <w:rPr>
                <w:rFonts w:ascii="Arial" w:hAnsi="Arial"/>
                <w:sz w:val="18"/>
                <w:szCs w:val="18"/>
              </w:rPr>
              <w:t xml:space="preserve"> a</w:t>
            </w:r>
            <w:r w:rsidRPr="00075B7D">
              <w:rPr>
                <w:rFonts w:ascii="Arial" w:hAnsi="Arial"/>
                <w:sz w:val="18"/>
                <w:szCs w:val="18"/>
              </w:rPr>
              <w:t> každú zmenu, ktorá má vplyv na nárok na rodičovský príspevok, na jeho výšku a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 na jeho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výplatu </w:t>
            </w:r>
            <w:r w:rsidR="007B2378" w:rsidRPr="00075B7D">
              <w:rPr>
                <w:rFonts w:ascii="Arial" w:hAnsi="Arial"/>
                <w:sz w:val="18"/>
                <w:szCs w:val="18"/>
              </w:rPr>
              <w:t xml:space="preserve">(najmä </w:t>
            </w:r>
            <w:r w:rsidR="00411515" w:rsidRPr="00075B7D">
              <w:rPr>
                <w:rFonts w:ascii="Arial" w:hAnsi="Arial"/>
                <w:sz w:val="18"/>
                <w:szCs w:val="18"/>
              </w:rPr>
              <w:t xml:space="preserve">výkon zárobkovej činnosti jedného z rodičov 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>v člensk</w:t>
            </w:r>
            <w:r w:rsidR="00411515" w:rsidRPr="00075B7D">
              <w:rPr>
                <w:rFonts w:ascii="Arial" w:hAnsi="Arial" w:cs="Arial"/>
                <w:color w:val="000000"/>
                <w:sz w:val="18"/>
                <w:szCs w:val="18"/>
              </w:rPr>
              <w:t>om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 xml:space="preserve"> štát</w:t>
            </w:r>
            <w:r w:rsidR="00411515" w:rsidRPr="00075B7D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 xml:space="preserve"> EÚ)</w:t>
            </w:r>
            <w:r w:rsidR="007B2378" w:rsidRPr="00075B7D">
              <w:rPr>
                <w:rFonts w:ascii="Arial" w:hAnsi="Arial"/>
                <w:sz w:val="18"/>
                <w:szCs w:val="18"/>
              </w:rPr>
              <w:t xml:space="preserve">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písomne najneskôr do 8 dní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oznámim </w:t>
            </w:r>
            <w:r w:rsidRPr="00075B7D">
              <w:rPr>
                <w:rFonts w:ascii="Arial" w:hAnsi="Arial"/>
                <w:sz w:val="18"/>
                <w:szCs w:val="18"/>
              </w:rPr>
              <w:t>platiteľovi rodičovsk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ého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príspevku. </w:t>
            </w:r>
          </w:p>
          <w:p w:rsidR="00CE6F79" w:rsidRPr="00075B7D" w:rsidRDefault="00CE6F79" w:rsidP="000B0885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 w:rsidRPr="00075B7D">
              <w:rPr>
                <w:rFonts w:ascii="Arial" w:hAnsi="Arial"/>
                <w:sz w:val="18"/>
                <w:szCs w:val="18"/>
              </w:rPr>
              <w:t>Uvedomujem si, že neprávom prijatú sumu rodičovského príspevku som povinn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á</w:t>
            </w:r>
            <w:r w:rsidRPr="00075B7D">
              <w:rPr>
                <w:rFonts w:ascii="Arial" w:hAnsi="Arial"/>
                <w:sz w:val="18"/>
                <w:szCs w:val="18"/>
              </w:rPr>
              <w:t>(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ý</w:t>
            </w:r>
            <w:r w:rsidRPr="00075B7D">
              <w:rPr>
                <w:rFonts w:ascii="Arial" w:hAnsi="Arial"/>
                <w:sz w:val="18"/>
                <w:szCs w:val="18"/>
              </w:rPr>
              <w:t>) vrátiť.</w:t>
            </w:r>
          </w:p>
          <w:p w:rsidR="0047155E" w:rsidRPr="00075B7D" w:rsidRDefault="00CE6F79" w:rsidP="000B0885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 w:rsidRPr="00075B7D">
              <w:rPr>
                <w:rFonts w:ascii="Arial" w:hAnsi="Arial"/>
                <w:sz w:val="18"/>
                <w:szCs w:val="18"/>
              </w:rPr>
              <w:t xml:space="preserve">V zmysle § 11 zákona </w:t>
            </w:r>
            <w:r w:rsidR="00E73A3D" w:rsidRPr="00075B7D">
              <w:rPr>
                <w:rFonts w:ascii="Arial" w:hAnsi="Arial"/>
                <w:sz w:val="18"/>
                <w:szCs w:val="18"/>
              </w:rPr>
              <w:t xml:space="preserve">č. 571/2009 Z. z.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o rodičovskom príspevku </w:t>
            </w:r>
            <w:r w:rsidR="00E73A3D" w:rsidRPr="00075B7D">
              <w:rPr>
                <w:rFonts w:ascii="Arial" w:hAnsi="Arial"/>
                <w:sz w:val="18"/>
                <w:szCs w:val="18"/>
              </w:rPr>
              <w:t xml:space="preserve">a o zmene a doplnení niektorých zákonov v znení neskorších predpisov, </w:t>
            </w:r>
            <w:r w:rsidRPr="00075B7D">
              <w:rPr>
                <w:rFonts w:ascii="Arial" w:hAnsi="Arial"/>
                <w:sz w:val="18"/>
                <w:szCs w:val="18"/>
              </w:rPr>
              <w:t>platiteľ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ovi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rodičovského príspevku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umožním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návštevu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v byte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a poskytn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utie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informáci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í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a vysvetlen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í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súvisiac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ich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s podmienkami trvania nároku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za účelom overenia skutočností </w:t>
            </w:r>
            <w:r w:rsidR="00670E02" w:rsidRPr="00075B7D">
              <w:rPr>
                <w:rFonts w:ascii="Arial" w:hAnsi="Arial"/>
                <w:sz w:val="18"/>
                <w:szCs w:val="18"/>
              </w:rPr>
              <w:t xml:space="preserve">uvedených v tejto žiadosti,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rozhodujúcich pre nárok na 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rodičovský príspevok</w:t>
            </w:r>
            <w:r w:rsidRPr="00075B7D">
              <w:rPr>
                <w:rFonts w:ascii="Arial" w:hAnsi="Arial"/>
                <w:sz w:val="18"/>
                <w:szCs w:val="18"/>
              </w:rPr>
              <w:t>, na je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ho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výšku a</w:t>
            </w:r>
            <w:r w:rsidR="00B44585" w:rsidRPr="00075B7D">
              <w:rPr>
                <w:rFonts w:ascii="Arial" w:hAnsi="Arial"/>
                <w:sz w:val="18"/>
                <w:szCs w:val="18"/>
              </w:rPr>
              <w:t xml:space="preserve"> na jeho </w:t>
            </w:r>
            <w:r w:rsidRPr="00075B7D">
              <w:rPr>
                <w:rFonts w:ascii="Arial" w:hAnsi="Arial"/>
                <w:sz w:val="18"/>
                <w:szCs w:val="18"/>
              </w:rPr>
              <w:t>výplatu.</w:t>
            </w:r>
          </w:p>
          <w:p w:rsidR="00F23835" w:rsidRPr="00F23835" w:rsidRDefault="00F23835" w:rsidP="00F23835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F23835" w:rsidRPr="00F23835" w:rsidRDefault="00F23835" w:rsidP="00F23835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 xml:space="preserve">Úrad práce, sociálnych vecí a rodiny - IČO 30794536 - spracúva Vaše osobné údaje (vrátane osobných údajov spoločne posudzovaných osôb) v zmysle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23835">
              <w:rPr>
                <w:rFonts w:ascii="Arial" w:hAnsi="Arial" w:cs="Arial"/>
                <w:sz w:val="18"/>
                <w:szCs w:val="18"/>
              </w:rPr>
              <w:t>ákon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23835">
              <w:rPr>
                <w:rFonts w:ascii="Arial" w:hAnsi="Arial" w:cs="Arial"/>
                <w:sz w:val="18"/>
                <w:szCs w:val="18"/>
              </w:rPr>
              <w:t xml:space="preserve"> č. 571/2009 Z. z. o rodičovskom príspevku a o zmene a doplnení niektorých zákonov v znení neskorších predpisov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3835">
              <w:rPr>
                <w:rFonts w:ascii="Arial" w:hAnsi="Arial" w:cs="Arial"/>
                <w:sz w:val="18"/>
                <w:szCs w:val="18"/>
              </w:rPr>
              <w:t>a uvedené osobné údaje ďalej poskytuje orgánom verejnej moci. V prípade akýchkoľvek nejasností, problémov, otázok</w:t>
            </w:r>
            <w:r w:rsidR="00517A8A">
              <w:rPr>
                <w:rFonts w:ascii="Arial" w:hAnsi="Arial" w:cs="Arial"/>
                <w:sz w:val="18"/>
                <w:szCs w:val="18"/>
              </w:rPr>
              <w:t>, ktoré súvisia s ochranou osobných údajov</w:t>
            </w:r>
            <w:r w:rsidRPr="00F23835">
              <w:rPr>
                <w:rFonts w:ascii="Arial" w:hAnsi="Arial" w:cs="Arial"/>
                <w:sz w:val="18"/>
                <w:szCs w:val="18"/>
              </w:rPr>
              <w:t xml:space="preserve"> sa môžete obrátiť na mailovú adresu: </w:t>
            </w:r>
            <w:hyperlink r:id="rId9" w:history="1">
              <w:r w:rsidRPr="00F23835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Pr="00F2383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E6F79" w:rsidRPr="000B0885" w:rsidRDefault="00CE6F79" w:rsidP="000B088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259" w:type="dxa"/>
            <w:gridSpan w:val="12"/>
            <w:vAlign w:val="center"/>
          </w:tcPr>
          <w:p w:rsidR="00CE6F79" w:rsidRPr="000B0885" w:rsidRDefault="00156DCD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3"/>
            <w:tcBorders>
              <w:top w:val="nil"/>
              <w:bottom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dňa</w:t>
            </w:r>
          </w:p>
        </w:tc>
        <w:tc>
          <w:tcPr>
            <w:tcW w:w="2016" w:type="dxa"/>
            <w:gridSpan w:val="8"/>
            <w:vAlign w:val="center"/>
          </w:tcPr>
          <w:p w:rsidR="00CE6F79" w:rsidRPr="000B0885" w:rsidRDefault="00156DCD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0B0885">
            <w:pPr>
              <w:jc w:val="center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18"/>
              </w:rPr>
              <w:t>Podpis žiadateľa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03008F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</w:tbl>
    <w:p w:rsidR="00B263EF" w:rsidRDefault="00B263EF">
      <w:r>
        <w:br w:type="page"/>
      </w:r>
    </w:p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"/>
        <w:gridCol w:w="22"/>
        <w:gridCol w:w="1"/>
        <w:gridCol w:w="76"/>
        <w:gridCol w:w="229"/>
        <w:gridCol w:w="3"/>
        <w:gridCol w:w="62"/>
        <w:gridCol w:w="35"/>
        <w:gridCol w:w="4"/>
        <w:gridCol w:w="65"/>
        <w:gridCol w:w="332"/>
        <w:gridCol w:w="24"/>
        <w:gridCol w:w="83"/>
        <w:gridCol w:w="8"/>
        <w:gridCol w:w="3"/>
        <w:gridCol w:w="1"/>
        <w:gridCol w:w="171"/>
        <w:gridCol w:w="74"/>
        <w:gridCol w:w="4"/>
        <w:gridCol w:w="133"/>
        <w:gridCol w:w="39"/>
        <w:gridCol w:w="74"/>
        <w:gridCol w:w="3"/>
        <w:gridCol w:w="114"/>
        <w:gridCol w:w="59"/>
        <w:gridCol w:w="70"/>
        <w:gridCol w:w="14"/>
        <w:gridCol w:w="76"/>
        <w:gridCol w:w="8"/>
        <w:gridCol w:w="82"/>
        <w:gridCol w:w="66"/>
        <w:gridCol w:w="15"/>
        <w:gridCol w:w="63"/>
        <w:gridCol w:w="106"/>
        <w:gridCol w:w="62"/>
        <w:gridCol w:w="17"/>
        <w:gridCol w:w="41"/>
        <w:gridCol w:w="130"/>
        <w:gridCol w:w="56"/>
        <w:gridCol w:w="15"/>
        <w:gridCol w:w="5"/>
        <w:gridCol w:w="20"/>
        <w:gridCol w:w="164"/>
        <w:gridCol w:w="34"/>
        <w:gridCol w:w="6"/>
        <w:gridCol w:w="8"/>
        <w:gridCol w:w="25"/>
        <w:gridCol w:w="82"/>
        <w:gridCol w:w="105"/>
        <w:gridCol w:w="22"/>
        <w:gridCol w:w="6"/>
        <w:gridCol w:w="2"/>
        <w:gridCol w:w="50"/>
        <w:gridCol w:w="183"/>
        <w:gridCol w:w="11"/>
        <w:gridCol w:w="6"/>
        <w:gridCol w:w="59"/>
        <w:gridCol w:w="42"/>
        <w:gridCol w:w="132"/>
        <w:gridCol w:w="12"/>
        <w:gridCol w:w="6"/>
        <w:gridCol w:w="55"/>
        <w:gridCol w:w="113"/>
        <w:gridCol w:w="64"/>
        <w:gridCol w:w="1"/>
        <w:gridCol w:w="9"/>
        <w:gridCol w:w="6"/>
        <w:gridCol w:w="54"/>
        <w:gridCol w:w="95"/>
        <w:gridCol w:w="75"/>
        <w:gridCol w:w="10"/>
        <w:gridCol w:w="13"/>
        <w:gridCol w:w="6"/>
        <w:gridCol w:w="48"/>
        <w:gridCol w:w="74"/>
        <w:gridCol w:w="88"/>
        <w:gridCol w:w="21"/>
        <w:gridCol w:w="11"/>
        <w:gridCol w:w="6"/>
        <w:gridCol w:w="47"/>
        <w:gridCol w:w="53"/>
        <w:gridCol w:w="101"/>
        <w:gridCol w:w="36"/>
        <w:gridCol w:w="12"/>
        <w:gridCol w:w="6"/>
        <w:gridCol w:w="43"/>
        <w:gridCol w:w="28"/>
        <w:gridCol w:w="125"/>
        <w:gridCol w:w="40"/>
        <w:gridCol w:w="10"/>
        <w:gridCol w:w="6"/>
        <w:gridCol w:w="42"/>
        <w:gridCol w:w="3"/>
        <w:gridCol w:w="149"/>
        <w:gridCol w:w="45"/>
        <w:gridCol w:w="4"/>
        <w:gridCol w:w="6"/>
        <w:gridCol w:w="23"/>
        <w:gridCol w:w="22"/>
        <w:gridCol w:w="152"/>
        <w:gridCol w:w="46"/>
        <w:gridCol w:w="6"/>
        <w:gridCol w:w="46"/>
        <w:gridCol w:w="151"/>
        <w:gridCol w:w="30"/>
        <w:gridCol w:w="15"/>
        <w:gridCol w:w="6"/>
        <w:gridCol w:w="49"/>
        <w:gridCol w:w="148"/>
        <w:gridCol w:w="9"/>
        <w:gridCol w:w="36"/>
        <w:gridCol w:w="6"/>
        <w:gridCol w:w="2"/>
        <w:gridCol w:w="46"/>
        <w:gridCol w:w="137"/>
        <w:gridCol w:w="3"/>
        <w:gridCol w:w="54"/>
        <w:gridCol w:w="6"/>
        <w:gridCol w:w="4"/>
        <w:gridCol w:w="43"/>
        <w:gridCol w:w="116"/>
        <w:gridCol w:w="16"/>
        <w:gridCol w:w="63"/>
        <w:gridCol w:w="6"/>
        <w:gridCol w:w="6"/>
        <w:gridCol w:w="40"/>
        <w:gridCol w:w="95"/>
        <w:gridCol w:w="29"/>
        <w:gridCol w:w="78"/>
        <w:gridCol w:w="8"/>
        <w:gridCol w:w="37"/>
        <w:gridCol w:w="74"/>
        <w:gridCol w:w="42"/>
        <w:gridCol w:w="91"/>
        <w:gridCol w:w="6"/>
        <w:gridCol w:w="34"/>
        <w:gridCol w:w="53"/>
        <w:gridCol w:w="55"/>
        <w:gridCol w:w="104"/>
        <w:gridCol w:w="4"/>
        <w:gridCol w:w="31"/>
        <w:gridCol w:w="32"/>
        <w:gridCol w:w="68"/>
        <w:gridCol w:w="113"/>
        <w:gridCol w:w="6"/>
        <w:gridCol w:w="28"/>
        <w:gridCol w:w="11"/>
        <w:gridCol w:w="81"/>
        <w:gridCol w:w="123"/>
        <w:gridCol w:w="7"/>
        <w:gridCol w:w="15"/>
        <w:gridCol w:w="10"/>
        <w:gridCol w:w="84"/>
        <w:gridCol w:w="132"/>
        <w:gridCol w:w="1"/>
        <w:gridCol w:w="8"/>
        <w:gridCol w:w="23"/>
        <w:gridCol w:w="75"/>
        <w:gridCol w:w="120"/>
        <w:gridCol w:w="23"/>
        <w:gridCol w:w="9"/>
        <w:gridCol w:w="20"/>
        <w:gridCol w:w="67"/>
        <w:gridCol w:w="107"/>
        <w:gridCol w:w="47"/>
        <w:gridCol w:w="9"/>
        <w:gridCol w:w="17"/>
        <w:gridCol w:w="59"/>
        <w:gridCol w:w="94"/>
        <w:gridCol w:w="68"/>
        <w:gridCol w:w="12"/>
        <w:gridCol w:w="14"/>
        <w:gridCol w:w="51"/>
        <w:gridCol w:w="81"/>
        <w:gridCol w:w="89"/>
        <w:gridCol w:w="15"/>
        <w:gridCol w:w="11"/>
        <w:gridCol w:w="43"/>
        <w:gridCol w:w="68"/>
        <w:gridCol w:w="110"/>
        <w:gridCol w:w="18"/>
        <w:gridCol w:w="8"/>
        <w:gridCol w:w="35"/>
        <w:gridCol w:w="55"/>
        <w:gridCol w:w="131"/>
        <w:gridCol w:w="21"/>
        <w:gridCol w:w="5"/>
        <w:gridCol w:w="27"/>
        <w:gridCol w:w="42"/>
        <w:gridCol w:w="152"/>
        <w:gridCol w:w="24"/>
        <w:gridCol w:w="3"/>
        <w:gridCol w:w="18"/>
        <w:gridCol w:w="30"/>
        <w:gridCol w:w="172"/>
        <w:gridCol w:w="27"/>
        <w:gridCol w:w="10"/>
        <w:gridCol w:w="17"/>
        <w:gridCol w:w="199"/>
        <w:gridCol w:w="6"/>
        <w:gridCol w:w="17"/>
        <w:gridCol w:w="6"/>
        <w:gridCol w:w="1"/>
        <w:gridCol w:w="224"/>
      </w:tblGrid>
      <w:tr w:rsidR="00CE6F79" w:rsidRPr="000B0885" w:rsidTr="009123F0">
        <w:trPr>
          <w:trHeight w:val="284"/>
        </w:trPr>
        <w:tc>
          <w:tcPr>
            <w:tcW w:w="61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7B1E" w:rsidRPr="000B0885" w:rsidRDefault="00907B1E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B1E" w:rsidRPr="000B0885" w:rsidRDefault="00907B1E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61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6F79" w:rsidRPr="000B0885" w:rsidRDefault="00A26973" w:rsidP="00A269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</w:t>
            </w:r>
          </w:p>
        </w:tc>
        <w:tc>
          <w:tcPr>
            <w:tcW w:w="4775" w:type="dxa"/>
            <w:gridSpan w:val="9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405CD1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Správnosť údajov </w:t>
            </w:r>
            <w:r w:rsidR="00405CD1">
              <w:rPr>
                <w:rFonts w:ascii="Arial" w:hAnsi="Arial" w:cs="Arial"/>
                <w:b/>
                <w:bCs/>
                <w:i/>
                <w:sz w:val="20"/>
              </w:rPr>
              <w:t xml:space="preserve">zamestnanec </w:t>
            </w: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porovnal 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03008F" w:rsidRPr="000B0885" w:rsidTr="00405CD1">
        <w:trPr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5CD1" w:rsidRPr="000B0885" w:rsidTr="00405CD1">
        <w:trPr>
          <w:trHeight w:val="284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56C6">
              <w:rPr>
                <w:rFonts w:ascii="Arial" w:hAnsi="Arial" w:cs="Arial"/>
                <w:sz w:val="20"/>
              </w:rPr>
            </w:r>
            <w:r w:rsidR="006956C6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B263EF" w:rsidP="00F944B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05CD1">
              <w:rPr>
                <w:rFonts w:ascii="Arial" w:hAnsi="Arial"/>
                <w:sz w:val="20"/>
                <w:szCs w:val="20"/>
              </w:rPr>
              <w:t>s originálom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B263EF" w:rsidTr="00B2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5" w:type="dxa"/>
            <w:gridSpan w:val="3"/>
            <w:tcBorders>
              <w:left w:val="single" w:sz="12" w:space="0" w:color="auto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" w:type="dxa"/>
            <w:gridSpan w:val="6"/>
            <w:vAlign w:val="center"/>
          </w:tcPr>
          <w:p w:rsidR="00906A07" w:rsidRPr="00B263EF" w:rsidRDefault="00906A07" w:rsidP="00F944B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19" w:type="dxa"/>
            <w:gridSpan w:val="30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38" w:type="dxa"/>
            <w:gridSpan w:val="76"/>
            <w:tcBorders>
              <w:left w:val="nil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63EF" w:rsidRPr="000B0885" w:rsidTr="004E7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5" w:type="dxa"/>
            <w:gridSpan w:val="3"/>
            <w:tcBorders>
              <w:left w:val="single" w:sz="12" w:space="0" w:color="auto"/>
            </w:tcBorders>
            <w:vAlign w:val="center"/>
          </w:tcPr>
          <w:p w:rsidR="00B263EF" w:rsidRPr="000B0885" w:rsidRDefault="00B263EF" w:rsidP="00F944BB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6"/>
            <w:vAlign w:val="center"/>
          </w:tcPr>
          <w:p w:rsidR="00B263EF" w:rsidRPr="000B0885" w:rsidRDefault="00B263EF" w:rsidP="00405C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gridSpan w:val="6"/>
            <w:vAlign w:val="center"/>
          </w:tcPr>
          <w:p w:rsidR="00B263EF" w:rsidRPr="000B0885" w:rsidRDefault="00B263EF" w:rsidP="00405CD1">
            <w:pPr>
              <w:ind w:hanging="115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4" w:type="dxa"/>
            <w:gridSpan w:val="185"/>
            <w:vAlign w:val="center"/>
          </w:tcPr>
          <w:p w:rsidR="00B263EF" w:rsidRPr="00B263EF" w:rsidRDefault="00296D79" w:rsidP="00B263EF">
            <w:pPr>
              <w:ind w:hanging="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dostupného informačného systé</w:t>
            </w:r>
            <w:r w:rsidR="00B263EF">
              <w:rPr>
                <w:rFonts w:ascii="Arial" w:hAnsi="Arial" w:cs="Arial"/>
                <w:sz w:val="20"/>
              </w:rPr>
              <w:t>mu verejnej správy</w:t>
            </w:r>
          </w:p>
        </w:tc>
        <w:tc>
          <w:tcPr>
            <w:tcW w:w="25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B263EF" w:rsidRPr="000B0885" w:rsidRDefault="00B263EF" w:rsidP="00F944BB">
            <w:pPr>
              <w:rPr>
                <w:rFonts w:ascii="Arial" w:hAnsi="Arial" w:cs="Arial"/>
              </w:rPr>
            </w:pPr>
          </w:p>
        </w:tc>
      </w:tr>
      <w:tr w:rsidR="00906A07" w:rsidRPr="000B0885" w:rsidTr="009B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46" w:type="dxa"/>
            <w:gridSpan w:val="4"/>
            <w:tcBorders>
              <w:left w:val="single" w:sz="12" w:space="0" w:color="auto"/>
            </w:tcBorders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7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right w:val="single" w:sz="12" w:space="0" w:color="auto"/>
            </w:tcBorders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123F0" w:rsidRPr="000B0885" w:rsidTr="00F944BB">
        <w:trPr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9" w:type="dxa"/>
            <w:gridSpan w:val="59"/>
            <w:tcBorders>
              <w:top w:val="nil"/>
              <w:left w:val="nil"/>
              <w:bottom w:val="nil"/>
            </w:tcBorders>
            <w:vAlign w:val="center"/>
          </w:tcPr>
          <w:p w:rsidR="009123F0" w:rsidRPr="009123F0" w:rsidRDefault="009123F0" w:rsidP="00F94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3F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uveďte z akého</w:t>
            </w:r>
          </w:p>
        </w:tc>
        <w:tc>
          <w:tcPr>
            <w:tcW w:w="6026" w:type="dxa"/>
            <w:gridSpan w:val="132"/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</w:tr>
      <w:tr w:rsidR="009123F0" w:rsidRPr="000B0885" w:rsidTr="009B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46" w:type="dxa"/>
            <w:gridSpan w:val="4"/>
            <w:tcBorders>
              <w:left w:val="single" w:sz="12" w:space="0" w:color="auto"/>
            </w:tcBorders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7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right w:val="single" w:sz="12" w:space="0" w:color="auto"/>
            </w:tcBorders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0F6C" w:rsidRPr="000B0885" w:rsidTr="009B0F6C">
        <w:trPr>
          <w:trHeight w:val="284"/>
        </w:trPr>
        <w:tc>
          <w:tcPr>
            <w:tcW w:w="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bookmarkStart w:id="10" w:name="Text25"/>
        <w:tc>
          <w:tcPr>
            <w:tcW w:w="3395" w:type="dxa"/>
            <w:gridSpan w:val="74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81" w:type="dxa"/>
            <w:gridSpan w:val="13"/>
            <w:tcBorders>
              <w:top w:val="nil"/>
              <w:bottom w:val="nil"/>
            </w:tcBorders>
            <w:vAlign w:val="center"/>
          </w:tcPr>
          <w:p w:rsidR="00906A07" w:rsidRPr="00F23835" w:rsidRDefault="00906A07" w:rsidP="00906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bookmarkStart w:id="11" w:name="Text24"/>
        <w:tc>
          <w:tcPr>
            <w:tcW w:w="2939" w:type="dxa"/>
            <w:gridSpan w:val="64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2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3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3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99" w:type="dxa"/>
            <w:gridSpan w:val="32"/>
            <w:tcBorders>
              <w:top w:val="nil"/>
              <w:left w:val="nil"/>
              <w:bottom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Dátum porovnania</w:t>
            </w:r>
          </w:p>
        </w:tc>
        <w:tc>
          <w:tcPr>
            <w:tcW w:w="1524" w:type="dxa"/>
            <w:gridSpan w:val="32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Podpis zamestnanca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32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3F0" w:rsidRDefault="009123F0"/>
    <w:p w:rsidR="00B77556" w:rsidRDefault="00B77556"/>
    <w:p w:rsidR="00B77556" w:rsidRDefault="00B77556"/>
    <w:p w:rsidR="00B77556" w:rsidRDefault="00B77556"/>
    <w:p w:rsidR="00B77556" w:rsidRDefault="00B77556"/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98"/>
        <w:gridCol w:w="439"/>
        <w:gridCol w:w="257"/>
        <w:gridCol w:w="253"/>
        <w:gridCol w:w="257"/>
        <w:gridCol w:w="247"/>
        <w:gridCol w:w="248"/>
        <w:gridCol w:w="247"/>
        <w:gridCol w:w="257"/>
        <w:gridCol w:w="267"/>
        <w:gridCol w:w="259"/>
        <w:gridCol w:w="247"/>
        <w:gridCol w:w="247"/>
        <w:gridCol w:w="247"/>
        <w:gridCol w:w="247"/>
        <w:gridCol w:w="251"/>
        <w:gridCol w:w="251"/>
        <w:gridCol w:w="252"/>
        <w:gridCol w:w="250"/>
        <w:gridCol w:w="251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8"/>
        <w:gridCol w:w="247"/>
        <w:gridCol w:w="255"/>
        <w:gridCol w:w="225"/>
      </w:tblGrid>
      <w:tr w:rsidR="00906A07" w:rsidRPr="000B0885" w:rsidTr="00906A07">
        <w:trPr>
          <w:trHeight w:val="567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B0885">
              <w:rPr>
                <w:rFonts w:ascii="Arial" w:hAnsi="Arial" w:cs="Arial"/>
                <w:b/>
                <w:sz w:val="22"/>
                <w:szCs w:val="20"/>
              </w:rPr>
              <w:t>I. Číselné odkazy k vyplňovaniu žiadosti o rodičovský príspevok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hRule="exact" w:val="113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4104"/>
        </w:trPr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06A07" w:rsidRDefault="00906A07" w:rsidP="00906A07">
            <w:pPr>
              <w:spacing w:after="120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 xml:space="preserve">napr.: vydatá / ženatý, slobodná / slobodný, rozvedená / rozvedený, vdova / vdovec. </w:t>
            </w:r>
          </w:p>
          <w:p w:rsidR="00906A07" w:rsidRPr="001056C4" w:rsidRDefault="00906A07" w:rsidP="00906A07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 xml:space="preserve">       </w:t>
            </w:r>
            <w:r w:rsidRPr="001056C4">
              <w:rPr>
                <w:rFonts w:ascii="Arial" w:hAnsi="Arial"/>
                <w:b/>
                <w:noProof/>
                <w:sz w:val="16"/>
                <w:szCs w:val="16"/>
              </w:rPr>
              <w:t>Ak si nárok na rodičovský príspevok uplatňuje manžel/manželka rodiča dieťaťa, ktorý nie je biologickým rodičom</w:t>
            </w:r>
          </w:p>
          <w:p w:rsidR="00906A07" w:rsidRPr="001056C4" w:rsidRDefault="00906A07" w:rsidP="00906A07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1056C4">
              <w:rPr>
                <w:rFonts w:ascii="Arial" w:hAnsi="Arial"/>
                <w:b/>
                <w:noProof/>
                <w:sz w:val="16"/>
                <w:szCs w:val="16"/>
              </w:rPr>
              <w:t xml:space="preserve">       dieťaťa a ktorý žije s rodičom dieťaťa v domácnosti, túto skutočnosť preukazuje sobášnym listom.</w:t>
            </w:r>
          </w:p>
          <w:p w:rsidR="00906A07" w:rsidRPr="008377FA" w:rsidRDefault="00906A07" w:rsidP="00906A07">
            <w:pPr>
              <w:rPr>
                <w:rFonts w:ascii="Arial" w:hAnsi="Arial"/>
                <w:sz w:val="16"/>
                <w:szCs w:val="16"/>
              </w:rPr>
            </w:pP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>príslušný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druh pobytu v SR označte podľa vzoru, pričom prechodný pobyt platí len pre cudzincov</w:t>
            </w: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377FA">
              <w:rPr>
                <w:rFonts w:ascii="Arial" w:hAnsi="Arial" w:cs="Arial"/>
                <w:sz w:val="16"/>
                <w:szCs w:val="16"/>
              </w:rPr>
              <w:t>v tabuľke B a 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sociálne postavenia, ktoré sa na Vás, resp. na druhú oprávnenú osobu vzťahujú</w:t>
            </w:r>
            <w:r w:rsidRPr="008377FA">
              <w:rPr>
                <w:sz w:val="16"/>
                <w:szCs w:val="16"/>
              </w:rPr>
              <w:t>;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do riadku č. 4. v tabuľke B a 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dátum (v tvare deň, mesiac, rok), odkedy poberáte dávku v nezamestnanosti a z ktorého štátu, vrátane Slovenska; do riadku č. 5. v tabuľke B a 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dátum (v tvare deň, mesiac, rok), odkedy ste nezamestnaná /ý</w:t>
            </w: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>napr. podnikanie v poľnohospodárskej výrobe, lesnom a vodnom hospodárstve, živnosť, podnikanie vykonávané na základe iného ako živnostenského oprávnenia (podľa zákona o komerčných právnikoch, zákona o daňových poradcoch, zákona o notároch), spoločník verejnej obchodnej spoločnosti, konateľ spoločnosti, osoba vykonávajúca osobnú asistenciu občanovi s ťažkým zdravotným postihnutím, znalec, tlmočník, ... .</w:t>
            </w:r>
          </w:p>
          <w:p w:rsidR="00906A07" w:rsidRPr="000B0885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77FA">
              <w:rPr>
                <w:rFonts w:ascii="Arial" w:hAnsi="Arial" w:cs="Arial"/>
                <w:sz w:val="16"/>
                <w:szCs w:val="16"/>
              </w:rPr>
              <w:t>Údaje o súčasne narodených deťoch, ktoré sa narodili v poradí ako druhé, tretie, štvrté atď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, sa vyplnia v samostatnej časti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(napr.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>2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druhé súčasne narodené dieťa,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>3 – tretie súčasne narodené dieťa)</w:t>
            </w:r>
            <w:r w:rsidR="00F1759B">
              <w:rPr>
                <w:rFonts w:ascii="Arial" w:hAnsi="Arial" w:cs="Arial"/>
                <w:sz w:val="16"/>
                <w:szCs w:val="16"/>
              </w:rPr>
              <w:t>.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Adresu ostatných súčasne narodených detí vyplniť iba v prípade, že je odlišná ako adresa prvého dieťaťa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851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2"/>
                <w:szCs w:val="20"/>
              </w:rPr>
              <w:t>II. K žiadosti o rodičovský príspevok žiadateľ za účelom porovnania údajov uvedených v tejto žiadosti predloží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B77556">
        <w:trPr>
          <w:trHeight w:val="1367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8377FA" w:rsidRDefault="00906A07" w:rsidP="00906A0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>občiansky preukaz (identifikačná karta) žiadateľa</w:t>
            </w:r>
          </w:p>
          <w:p w:rsidR="00906A07" w:rsidRPr="00D10784" w:rsidRDefault="00906A07" w:rsidP="00906A0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>cestovný doklad a doklad o povolení na trvalý alebo prechodný pobyt na území Slovenskej republiky žiadateľa – cudzinca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</w:tbl>
    <w:p w:rsidR="00B77556" w:rsidRDefault="00B77556">
      <w:r>
        <w:br w:type="page"/>
      </w:r>
    </w:p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9828"/>
        <w:gridCol w:w="225"/>
      </w:tblGrid>
      <w:tr w:rsidR="00B77556" w:rsidRPr="000B0885" w:rsidTr="006956C6">
        <w:trPr>
          <w:trHeight w:val="437"/>
        </w:trPr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0B0885" w:rsidRDefault="00B77556" w:rsidP="00695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637061" w:rsidRDefault="00B77556" w:rsidP="00B77556">
            <w:pPr>
              <w:spacing w:after="120"/>
              <w:rPr>
                <w:rFonts w:ascii="Arial" w:hAnsi="Arial"/>
                <w:b/>
                <w:noProof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0B0885" w:rsidRDefault="00B77556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6956C6">
        <w:trPr>
          <w:trHeight w:val="290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Default="00906A07" w:rsidP="00906A07">
            <w:pPr>
              <w:spacing w:after="120"/>
              <w:ind w:left="360"/>
              <w:jc w:val="center"/>
              <w:rPr>
                <w:rFonts w:ascii="Arial" w:hAnsi="Arial"/>
                <w:noProof/>
                <w:sz w:val="18"/>
              </w:rPr>
            </w:pPr>
            <w:r w:rsidRPr="00637061">
              <w:rPr>
                <w:rFonts w:ascii="Arial" w:hAnsi="Arial"/>
                <w:b/>
                <w:noProof/>
                <w:sz w:val="22"/>
                <w:szCs w:val="22"/>
              </w:rPr>
              <w:t>III. Žiadateľ doloží k žiadosti doklady a potvrdenia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1056C4">
        <w:trPr>
          <w:trHeight w:val="2828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3158" w:rsidRPr="006956C6" w:rsidRDefault="00B33158" w:rsidP="006956C6">
            <w:pPr>
              <w:pStyle w:val="Odsekzoznamu"/>
              <w:numPr>
                <w:ilvl w:val="0"/>
                <w:numId w:val="7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56C6">
              <w:rPr>
                <w:rFonts w:ascii="Arial" w:hAnsi="Arial" w:cs="Arial"/>
                <w:sz w:val="16"/>
                <w:szCs w:val="16"/>
              </w:rPr>
              <w:t>rodný list dieťaťa/detí (originál a fotokópiu</w:t>
            </w:r>
            <w:r w:rsidRPr="006956C6">
              <w:rPr>
                <w:rFonts w:ascii="Arial" w:hAnsi="Arial" w:cs="Arial"/>
                <w:b/>
                <w:sz w:val="16"/>
                <w:szCs w:val="16"/>
              </w:rPr>
              <w:t>), iba v prípade, ak sa dieťa narodilo mimo územia SR</w:t>
            </w:r>
            <w:r w:rsidRPr="006956C6">
              <w:rPr>
                <w:rFonts w:ascii="Arial" w:hAnsi="Arial" w:cs="Arial"/>
                <w:sz w:val="16"/>
                <w:szCs w:val="16"/>
              </w:rPr>
              <w:t xml:space="preserve"> a nie je vydaný RL dieťaťa osobitnou matrikou, žiadateľ predloží úradný preklad dokladu o narodení dieťaťa (to neplatí, ak sa dieťa narodilo v Českej republike)</w:t>
            </w:r>
          </w:p>
          <w:p w:rsidR="00906A07" w:rsidRPr="006E3E9F" w:rsidRDefault="00906A07" w:rsidP="00906A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6A07" w:rsidRPr="001D1207" w:rsidRDefault="00906A07" w:rsidP="00B3315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207">
              <w:rPr>
                <w:rFonts w:ascii="Arial" w:hAnsi="Arial"/>
                <w:noProof/>
                <w:sz w:val="16"/>
                <w:szCs w:val="16"/>
              </w:rPr>
              <w:t>potvrdenie o nároku na materské na dieťa, na ktoré si žiadateľ uplatňuje nárok na rodičovský príspevok sa vyžaduje len v prípade nároku na materské, ktoré vzniklo a bolo vyplácané v cudzine alebo ak materské vyplácali v SR silové zložky (MV SR alebo MO SR). V prípade nároku na materské, ktoré vzniklo a bolo vyplácané v SR sociálnou poisťovňou sa potvrdenie nevyžaduje (úrad potvrdenie vyžiada prostredníctvom elektronickej komunikácie so sociálnou poisťovňou).</w:t>
            </w:r>
          </w:p>
          <w:p w:rsidR="00906A07" w:rsidRPr="00CA0C96" w:rsidRDefault="00906A07" w:rsidP="00906A07">
            <w:pPr>
              <w:spacing w:before="120"/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  <w:szCs w:val="16"/>
              </w:rPr>
              <w:t xml:space="preserve">        </w:t>
            </w:r>
            <w:r w:rsidRPr="00CA0C96">
              <w:rPr>
                <w:rFonts w:ascii="Arial" w:hAnsi="Arial"/>
                <w:b/>
                <w:i/>
                <w:noProof/>
                <w:sz w:val="16"/>
                <w:szCs w:val="16"/>
              </w:rPr>
              <w:t>Poznámka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:rsidR="00906A07" w:rsidRDefault="00906A07" w:rsidP="00906A07">
            <w:pPr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V prípade predloženia dokladu o poberaní materského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z cudziny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>alebo obdobnej dávky z cudziny sa vyžaduje jeho úradný</w:t>
            </w:r>
          </w:p>
          <w:p w:rsidR="001056C4" w:rsidRDefault="00906A07" w:rsidP="00906A07">
            <w:pPr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 preklad.</w:t>
            </w:r>
          </w:p>
          <w:p w:rsidR="00906A07" w:rsidRPr="001056C4" w:rsidRDefault="00906A07" w:rsidP="001056C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6E3E9F" w:rsidTr="001056C4">
        <w:trPr>
          <w:trHeight w:val="8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6E3E9F" w:rsidRDefault="00906A07" w:rsidP="00906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1056C4" w:rsidRDefault="00906A07" w:rsidP="001056C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6E3E9F" w:rsidRDefault="00906A07" w:rsidP="00906A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D80" w:rsidRPr="00541D80" w:rsidRDefault="00BF51B7" w:rsidP="00F1759B">
      <w:pPr>
        <w:numPr>
          <w:ilvl w:val="0"/>
          <w:numId w:val="2"/>
        </w:numPr>
        <w:ind w:left="360" w:right="-290" w:firstLine="66"/>
        <w:jc w:val="both"/>
        <w:rPr>
          <w:i/>
          <w:sz w:val="16"/>
          <w:szCs w:val="16"/>
        </w:rPr>
      </w:pPr>
      <w:r w:rsidRPr="00541D80">
        <w:rPr>
          <w:rFonts w:ascii="Arial" w:hAnsi="Arial" w:cs="Arial"/>
          <w:sz w:val="16"/>
          <w:szCs w:val="16"/>
        </w:rPr>
        <w:t>potvrdenie zdravotnej poisťovne o povinnom verejnom zdravotnom poistení v S</w:t>
      </w:r>
      <w:r w:rsidR="00901061" w:rsidRPr="00541D80">
        <w:rPr>
          <w:rFonts w:ascii="Arial" w:hAnsi="Arial" w:cs="Arial"/>
          <w:sz w:val="16"/>
          <w:szCs w:val="16"/>
        </w:rPr>
        <w:t>R</w:t>
      </w:r>
      <w:r w:rsidRPr="00541D80">
        <w:rPr>
          <w:rFonts w:ascii="Arial" w:hAnsi="Arial" w:cs="Arial"/>
          <w:sz w:val="16"/>
          <w:szCs w:val="16"/>
        </w:rPr>
        <w:t>,</w:t>
      </w:r>
      <w:r w:rsidR="00901061" w:rsidRPr="00541D80">
        <w:rPr>
          <w:rFonts w:ascii="Arial" w:hAnsi="Arial" w:cs="Arial"/>
          <w:sz w:val="16"/>
          <w:szCs w:val="16"/>
        </w:rPr>
        <w:t xml:space="preserve"> ak</w:t>
      </w:r>
      <w:r w:rsidRPr="00541D80">
        <w:rPr>
          <w:rFonts w:ascii="Arial" w:hAnsi="Arial" w:cs="Arial"/>
          <w:sz w:val="16"/>
          <w:szCs w:val="16"/>
        </w:rPr>
        <w:t xml:space="preserve"> </w:t>
      </w:r>
      <w:r w:rsidR="00901061" w:rsidRPr="00541D80">
        <w:rPr>
          <w:rFonts w:ascii="Arial" w:hAnsi="Arial" w:cs="Arial"/>
          <w:sz w:val="16"/>
          <w:szCs w:val="16"/>
        </w:rPr>
        <w:t xml:space="preserve">sa </w:t>
      </w:r>
      <w:r w:rsidRPr="00541D80">
        <w:rPr>
          <w:rFonts w:ascii="Arial" w:hAnsi="Arial" w:cs="Arial"/>
          <w:sz w:val="16"/>
          <w:szCs w:val="16"/>
        </w:rPr>
        <w:t xml:space="preserve">žiadateľ a nezaopatrené dieťa </w:t>
      </w:r>
      <w:bookmarkStart w:id="12" w:name="_GoBack"/>
      <w:bookmarkEnd w:id="12"/>
    </w:p>
    <w:p w:rsidR="00541D80" w:rsidRDefault="00541D80" w:rsidP="00541D80">
      <w:pPr>
        <w:ind w:left="360" w:right="-2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BF51B7" w:rsidRPr="00541D80">
        <w:rPr>
          <w:rFonts w:ascii="Arial" w:hAnsi="Arial" w:cs="Arial"/>
          <w:sz w:val="16"/>
          <w:szCs w:val="16"/>
        </w:rPr>
        <w:t>zdržiavajú v štáte, ktorý nie je členským štátom E</w:t>
      </w:r>
      <w:r w:rsidR="00901061" w:rsidRPr="00541D80">
        <w:rPr>
          <w:rFonts w:ascii="Arial" w:hAnsi="Arial" w:cs="Arial"/>
          <w:sz w:val="16"/>
          <w:szCs w:val="16"/>
        </w:rPr>
        <w:t>Ú</w:t>
      </w:r>
      <w:r w:rsidR="00BF51B7" w:rsidRPr="00541D80">
        <w:rPr>
          <w:rFonts w:ascii="Arial" w:hAnsi="Arial" w:cs="Arial"/>
          <w:sz w:val="16"/>
          <w:szCs w:val="16"/>
        </w:rPr>
        <w:t>, zmluvnou stranou</w:t>
      </w:r>
      <w:r w:rsidR="00901061" w:rsidRPr="00541D80">
        <w:rPr>
          <w:rFonts w:ascii="Arial" w:hAnsi="Arial" w:cs="Arial"/>
          <w:sz w:val="16"/>
          <w:szCs w:val="16"/>
        </w:rPr>
        <w:t xml:space="preserve"> </w:t>
      </w:r>
      <w:r w:rsidR="00BF51B7" w:rsidRPr="00541D80">
        <w:rPr>
          <w:rFonts w:ascii="Arial" w:hAnsi="Arial" w:cs="Arial"/>
          <w:sz w:val="16"/>
          <w:szCs w:val="16"/>
        </w:rPr>
        <w:t xml:space="preserve">Dohody o Európskom hospodárskom priestore </w:t>
      </w:r>
    </w:p>
    <w:p w:rsidR="009B3C4D" w:rsidRPr="00541D80" w:rsidRDefault="00541D80" w:rsidP="00541D80">
      <w:pPr>
        <w:ind w:left="360" w:right="-290"/>
        <w:jc w:val="both"/>
        <w:rPr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BF51B7" w:rsidRPr="00541D80">
        <w:rPr>
          <w:rFonts w:ascii="Arial" w:hAnsi="Arial" w:cs="Arial"/>
          <w:sz w:val="16"/>
          <w:szCs w:val="16"/>
        </w:rPr>
        <w:t>alebo Švajčiarskou konfederáciou</w:t>
      </w:r>
      <w:r w:rsidR="00901061" w:rsidRPr="00541D80">
        <w:rPr>
          <w:rFonts w:ascii="Arial" w:hAnsi="Arial" w:cs="Arial"/>
          <w:sz w:val="16"/>
          <w:szCs w:val="16"/>
        </w:rPr>
        <w:t xml:space="preserve"> </w:t>
      </w:r>
      <w:r w:rsidR="00BF51B7" w:rsidRPr="00541D80">
        <w:rPr>
          <w:rFonts w:ascii="Arial" w:hAnsi="Arial" w:cs="Arial"/>
          <w:sz w:val="16"/>
          <w:szCs w:val="16"/>
        </w:rPr>
        <w:t xml:space="preserve">(časť </w:t>
      </w:r>
      <w:r w:rsidR="004C4245">
        <w:rPr>
          <w:rFonts w:ascii="Arial" w:hAnsi="Arial" w:cs="Arial"/>
          <w:sz w:val="16"/>
          <w:szCs w:val="16"/>
        </w:rPr>
        <w:t>H</w:t>
      </w:r>
      <w:r w:rsidR="00BF51B7" w:rsidRPr="00541D80">
        <w:rPr>
          <w:rFonts w:ascii="Arial" w:hAnsi="Arial" w:cs="Arial"/>
          <w:sz w:val="16"/>
          <w:szCs w:val="16"/>
        </w:rPr>
        <w:t>).</w:t>
      </w:r>
    </w:p>
    <w:p w:rsidR="009B3C4D" w:rsidRPr="006956C6" w:rsidRDefault="009B3C4D" w:rsidP="00907D42">
      <w:pPr>
        <w:ind w:right="-290"/>
        <w:jc w:val="both"/>
      </w:pPr>
    </w:p>
    <w:p w:rsidR="006956C6" w:rsidRPr="00BF2BA6" w:rsidRDefault="006956C6" w:rsidP="006956C6">
      <w:pPr>
        <w:pStyle w:val="Zarkazkladnhotextu3"/>
        <w:numPr>
          <w:ilvl w:val="0"/>
          <w:numId w:val="6"/>
        </w:numPr>
        <w:spacing w:before="120" w:after="0" w:line="180" w:lineRule="atLeast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Ak oprávnená osoba je maloletou matkou a súd právoplatne rozhodol</w:t>
      </w:r>
      <w:r w:rsidRPr="00BF2BA6">
        <w:rPr>
          <w:rFonts w:ascii="Arial" w:hAnsi="Arial" w:cs="Arial"/>
          <w:sz w:val="20"/>
          <w:szCs w:val="20"/>
          <w:lang w:val="sk-SK"/>
        </w:rPr>
        <w:t xml:space="preserve"> o priznaní rodičovských práv a povinností vo vzťahu k osobnej starostlivosti o dieťa, </w:t>
      </w:r>
      <w:r w:rsidRPr="00BF2BA6">
        <w:rPr>
          <w:rFonts w:ascii="Arial" w:hAnsi="Arial" w:cs="Arial"/>
          <w:b/>
          <w:sz w:val="20"/>
          <w:szCs w:val="20"/>
          <w:lang w:val="sk-SK"/>
        </w:rPr>
        <w:t>žiadateľ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b/>
          <w:sz w:val="20"/>
          <w:szCs w:val="20"/>
          <w:lang w:val="sk-SK"/>
        </w:rPr>
        <w:t>uvedie nasledovné</w:t>
      </w:r>
      <w:r w:rsidR="001056C4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lang w:val="sk-SK"/>
        </w:rPr>
        <w:t>údaje</w:t>
      </w:r>
      <w:r w:rsidR="001056C4">
        <w:rPr>
          <w:rFonts w:ascii="Arial" w:hAnsi="Arial" w:cs="Arial"/>
          <w:b/>
          <w:sz w:val="20"/>
          <w:szCs w:val="20"/>
          <w:lang w:val="sk-SK"/>
        </w:rPr>
        <w:t xml:space="preserve"> z posledného rozhodnutia súdu</w:t>
      </w:r>
      <w:r w:rsidRPr="00BF2BA6">
        <w:rPr>
          <w:rFonts w:ascii="Arial" w:hAnsi="Arial" w:cs="Arial"/>
          <w:b/>
          <w:sz w:val="20"/>
          <w:szCs w:val="20"/>
          <w:lang w:val="sk-SK"/>
        </w:rPr>
        <w:t>: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ECLI kód (uvedený na rozhodnutí súdu): ..............................................    </w:t>
      </w:r>
      <w:r>
        <w:rPr>
          <w:rFonts w:ascii="Arial" w:hAnsi="Arial" w:cs="Arial"/>
          <w:b/>
          <w:sz w:val="20"/>
          <w:szCs w:val="20"/>
          <w:lang w:val="sk-SK"/>
        </w:rPr>
        <w:t xml:space="preserve">    </w:t>
      </w:r>
      <w:r w:rsidRPr="00BF2BA6">
        <w:rPr>
          <w:rFonts w:ascii="Arial" w:hAnsi="Arial" w:cs="Arial"/>
          <w:b/>
          <w:sz w:val="20"/>
          <w:szCs w:val="20"/>
          <w:u w:val="single"/>
          <w:lang w:val="sk-SK"/>
        </w:rPr>
        <w:t>ALEBO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Spisovú značku rozhodnutia súdu: ...</w:t>
      </w:r>
      <w:r>
        <w:rPr>
          <w:rFonts w:ascii="Arial" w:hAnsi="Arial" w:cs="Arial"/>
          <w:b/>
          <w:sz w:val="20"/>
          <w:szCs w:val="20"/>
          <w:lang w:val="sk-SK"/>
        </w:rPr>
        <w:t>...............</w:t>
      </w:r>
      <w:r w:rsidRPr="00BF2BA6">
        <w:rPr>
          <w:rFonts w:ascii="Arial" w:hAnsi="Arial" w:cs="Arial"/>
          <w:b/>
          <w:sz w:val="20"/>
          <w:szCs w:val="20"/>
          <w:lang w:val="sk-SK"/>
        </w:rPr>
        <w:t>..,Dátum vydania rozhodnutia súdu.....................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Názov súdu: ...........................................................................</w:t>
      </w:r>
    </w:p>
    <w:p w:rsidR="006956C6" w:rsidRPr="00BF2BA6" w:rsidRDefault="006956C6" w:rsidP="006956C6">
      <w:pPr>
        <w:pStyle w:val="Zarkazkladnhotextu3"/>
        <w:numPr>
          <w:ilvl w:val="0"/>
          <w:numId w:val="6"/>
        </w:numPr>
        <w:spacing w:before="120" w:after="0" w:line="180" w:lineRule="atLeast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Ak súd právoplatne rozhodol o zverení dieťaťa</w:t>
      </w:r>
      <w:r w:rsidRPr="00BF2BA6">
        <w:rPr>
          <w:rFonts w:ascii="Arial" w:hAnsi="Arial" w:cs="Arial"/>
          <w:sz w:val="20"/>
          <w:szCs w:val="20"/>
          <w:lang w:val="sk-SK"/>
        </w:rPr>
        <w:t xml:space="preserve"> do starostlivosti nahrádzajúcej starostlivosť rodičov, prípadne rozhodol o zverení dieťaťa do starostlivosti jednému z rodičov, </w:t>
      </w:r>
      <w:r w:rsidRPr="00BF2BA6">
        <w:rPr>
          <w:rFonts w:ascii="Arial" w:hAnsi="Arial" w:cs="Arial"/>
          <w:b/>
          <w:sz w:val="20"/>
          <w:szCs w:val="20"/>
          <w:lang w:val="sk-SK"/>
        </w:rPr>
        <w:t>žiadateľ uvedie nasledovné</w:t>
      </w: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lang w:val="sk-SK"/>
        </w:rPr>
        <w:t>údaje</w:t>
      </w:r>
      <w:r w:rsidR="001056C4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1056C4">
        <w:rPr>
          <w:rFonts w:ascii="Arial" w:hAnsi="Arial" w:cs="Arial"/>
          <w:b/>
          <w:sz w:val="20"/>
          <w:szCs w:val="20"/>
          <w:lang w:val="sk-SK"/>
        </w:rPr>
        <w:t>z posledného rozhodnutia súdu</w:t>
      </w:r>
      <w:r w:rsidRPr="00BF2BA6">
        <w:rPr>
          <w:rFonts w:ascii="Arial" w:hAnsi="Arial" w:cs="Arial"/>
          <w:b/>
          <w:sz w:val="20"/>
          <w:szCs w:val="20"/>
          <w:lang w:val="sk-SK"/>
        </w:rPr>
        <w:t>: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ECLI kód (uvedený na rozhodnutí súdu): ..............................................   </w:t>
      </w:r>
      <w:r>
        <w:rPr>
          <w:rFonts w:ascii="Arial" w:hAnsi="Arial" w:cs="Arial"/>
          <w:b/>
          <w:sz w:val="20"/>
          <w:szCs w:val="20"/>
          <w:lang w:val="sk-SK"/>
        </w:rPr>
        <w:t xml:space="preserve">    </w:t>
      </w: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u w:val="single"/>
          <w:lang w:val="sk-SK"/>
        </w:rPr>
        <w:t>ALEBO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Spisovú značku rozhodnutia súdu: ....................,Dátum vydania rozhodnutia súdu.....................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Názov súdu: ...........................................................................</w:t>
      </w:r>
    </w:p>
    <w:p w:rsidR="006956C6" w:rsidRPr="00AA735B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A735B">
        <w:rPr>
          <w:rFonts w:ascii="Arial" w:hAnsi="Arial" w:cs="Arial"/>
          <w:b/>
          <w:sz w:val="20"/>
          <w:szCs w:val="20"/>
          <w:highlight w:val="yellow"/>
          <w:lang w:val="sk-SK"/>
        </w:rPr>
        <w:t>Na základe uvedeného žiadateľ nepredkladá kópiu rozhodnutia súdu.</w:t>
      </w:r>
    </w:p>
    <w:p w:rsidR="00B77556" w:rsidRDefault="00B77556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Pr="006956C6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B77556" w:rsidRPr="00BB7437" w:rsidRDefault="00B77556" w:rsidP="00907D42">
      <w:pPr>
        <w:ind w:right="-290"/>
        <w:jc w:val="both"/>
        <w:rPr>
          <w:color w:val="FF000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454"/>
        <w:gridCol w:w="448"/>
        <w:gridCol w:w="236"/>
        <w:gridCol w:w="234"/>
        <w:gridCol w:w="233"/>
        <w:gridCol w:w="233"/>
        <w:gridCol w:w="233"/>
        <w:gridCol w:w="233"/>
        <w:gridCol w:w="236"/>
        <w:gridCol w:w="237"/>
        <w:gridCol w:w="241"/>
        <w:gridCol w:w="242"/>
        <w:gridCol w:w="240"/>
        <w:gridCol w:w="247"/>
        <w:gridCol w:w="238"/>
        <w:gridCol w:w="247"/>
        <w:gridCol w:w="245"/>
        <w:gridCol w:w="242"/>
        <w:gridCol w:w="239"/>
        <w:gridCol w:w="238"/>
        <w:gridCol w:w="238"/>
        <w:gridCol w:w="238"/>
        <w:gridCol w:w="238"/>
        <w:gridCol w:w="238"/>
        <w:gridCol w:w="242"/>
        <w:gridCol w:w="242"/>
        <w:gridCol w:w="238"/>
        <w:gridCol w:w="239"/>
        <w:gridCol w:w="239"/>
        <w:gridCol w:w="239"/>
        <w:gridCol w:w="240"/>
        <w:gridCol w:w="238"/>
        <w:gridCol w:w="238"/>
        <w:gridCol w:w="238"/>
        <w:gridCol w:w="238"/>
        <w:gridCol w:w="238"/>
        <w:gridCol w:w="238"/>
        <w:gridCol w:w="247"/>
        <w:gridCol w:w="238"/>
      </w:tblGrid>
      <w:tr w:rsidR="009B3C4D" w:rsidRPr="003C6B85" w:rsidTr="000832D4">
        <w:trPr>
          <w:trHeight w:val="284"/>
        </w:trPr>
        <w:tc>
          <w:tcPr>
            <w:tcW w:w="6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B3C4D" w:rsidRPr="00262DB6" w:rsidRDefault="00A26973" w:rsidP="00A269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2DB6">
              <w:rPr>
                <w:rFonts w:ascii="Arial" w:hAnsi="Arial" w:cs="Arial"/>
                <w:b/>
                <w:sz w:val="40"/>
                <w:szCs w:val="40"/>
              </w:rPr>
              <w:t>F...</w:t>
            </w:r>
            <w:r w:rsidR="009B3C4D" w:rsidRPr="00262DB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832D4" w:rsidRPr="00262DB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53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822A3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/>
                <w:b/>
                <w:i/>
                <w:sz w:val="20"/>
              </w:rPr>
              <w:t>Údaje o</w:t>
            </w:r>
            <w:r w:rsidR="000832D4" w:rsidRPr="003C6B85">
              <w:rPr>
                <w:rFonts w:ascii="Arial" w:hAnsi="Arial"/>
                <w:b/>
                <w:i/>
                <w:sz w:val="20"/>
              </w:rPr>
              <w:t> </w:t>
            </w:r>
            <w:r w:rsidR="00822A34">
              <w:rPr>
                <w:rFonts w:ascii="Arial" w:hAnsi="Arial"/>
                <w:b/>
                <w:i/>
                <w:sz w:val="20"/>
              </w:rPr>
              <w:t>sú</w:t>
            </w:r>
            <w:r w:rsidR="00E45C24" w:rsidRPr="003C6B85">
              <w:rPr>
                <w:rFonts w:ascii="Arial" w:hAnsi="Arial"/>
                <w:b/>
                <w:i/>
                <w:sz w:val="20"/>
              </w:rPr>
              <w:t xml:space="preserve">časne narodenom dieťati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gridSpan w:val="12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3C6B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  <w:gridSpan w:val="13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4" w:type="dxa"/>
            <w:gridSpan w:val="13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gridSpan w:val="13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B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3C6B85">
              <w:rPr>
                <w:rFonts w:ascii="Arial" w:hAnsi="Arial" w:cs="Arial"/>
              </w:rPr>
              <w:fldChar w:fldCharType="end"/>
            </w:r>
            <w:r w:rsidRPr="003C6B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3C6B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B85">
              <w:rPr>
                <w:rFonts w:ascii="Arial" w:hAnsi="Arial" w:cs="Arial"/>
              </w:rPr>
              <w:instrText xml:space="preserve"> FORMCHECKBOX </w:instrText>
            </w:r>
            <w:r w:rsidR="006956C6">
              <w:rPr>
                <w:rFonts w:ascii="Arial" w:hAnsi="Arial" w:cs="Arial"/>
              </w:rPr>
            </w:r>
            <w:r w:rsidR="006956C6">
              <w:rPr>
                <w:rFonts w:ascii="Arial" w:hAnsi="Arial" w:cs="Arial"/>
              </w:rPr>
              <w:fldChar w:fldCharType="separate"/>
            </w:r>
            <w:r w:rsidRPr="003C6B85">
              <w:rPr>
                <w:rFonts w:ascii="Arial" w:hAnsi="Arial" w:cs="Arial"/>
              </w:rPr>
              <w:fldChar w:fldCharType="end"/>
            </w:r>
            <w:r w:rsidRPr="003C6B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3C6B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30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0832D4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5229" w:type="dxa"/>
            <w:gridSpan w:val="20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71" w:type="dxa"/>
            <w:gridSpan w:val="11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18"/>
              </w:rPr>
            </w:pPr>
            <w:r w:rsidRPr="003C6B85">
              <w:rPr>
                <w:rFonts w:ascii="Arial" w:hAnsi="Arial" w:cs="Arial"/>
                <w:b/>
                <w:sz w:val="18"/>
              </w:rPr>
              <w:t>Dieťa bolo zverené do starostlivosti nahrádzajúcej starostlivosť rodičov rozhodnutím príslušného orgánu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32D4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zo dňa</w:t>
            </w:r>
          </w:p>
        </w:tc>
        <w:tc>
          <w:tcPr>
            <w:tcW w:w="1893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957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právoplatné dňa</w:t>
            </w:r>
          </w:p>
        </w:tc>
        <w:tc>
          <w:tcPr>
            <w:tcW w:w="1942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32D4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pStyle w:val="Nadpis7"/>
              <w:rPr>
                <w:rFonts w:cs="Times New Roman"/>
                <w:bCs w:val="0"/>
                <w:sz w:val="18"/>
              </w:rPr>
            </w:pPr>
            <w:r w:rsidRPr="003C6B85">
              <w:rPr>
                <w:rFonts w:cs="Times New Roman"/>
                <w:bCs w:val="0"/>
                <w:sz w:val="18"/>
              </w:rPr>
              <w:t>Dieťa je v starostlivosti detského lekára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73" w:rsidRPr="003C6B85" w:rsidTr="000832D4">
        <w:trPr>
          <w:trHeight w:val="34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Názov a adresa zdravotníckeho zariadenia</w:t>
            </w: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2" w:type="dxa"/>
            <w:gridSpan w:val="3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43" w:type="dxa"/>
            <w:gridSpan w:val="25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6B85">
              <w:rPr>
                <w:rFonts w:ascii="Arial" w:hAnsi="Arial" w:cs="Arial"/>
                <w:b/>
                <w:sz w:val="18"/>
                <w:szCs w:val="18"/>
              </w:rPr>
              <w:t>Dieťa má dlhodobo nepriaznivý zdravotný stav na základe posudku od</w:t>
            </w:r>
          </w:p>
        </w:tc>
        <w:tc>
          <w:tcPr>
            <w:tcW w:w="1943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hRule="exact" w:val="113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7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A4EEE" w:rsidRPr="00BB7437" w:rsidRDefault="003A4EEE" w:rsidP="009B3C4D">
      <w:pPr>
        <w:ind w:right="-290"/>
        <w:jc w:val="both"/>
        <w:rPr>
          <w:i/>
          <w:color w:val="FF0000"/>
        </w:rPr>
      </w:pPr>
    </w:p>
    <w:sectPr w:rsidR="003A4EEE" w:rsidRPr="00BB7437" w:rsidSect="003C6B85">
      <w:footerReference w:type="even" r:id="rId10"/>
      <w:footerReference w:type="default" r:id="rId11"/>
      <w:type w:val="continuous"/>
      <w:pgSz w:w="11906" w:h="16838"/>
      <w:pgMar w:top="576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B2" w:rsidRDefault="006C5CB2">
      <w:r>
        <w:separator/>
      </w:r>
    </w:p>
  </w:endnote>
  <w:endnote w:type="continuationSeparator" w:id="0">
    <w:p w:rsidR="006C5CB2" w:rsidRDefault="006C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C6" w:rsidRDefault="006956C6" w:rsidP="00B45A9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956C6" w:rsidRDefault="006956C6" w:rsidP="00E3370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C6" w:rsidRPr="003721C7" w:rsidRDefault="006956C6" w:rsidP="00B45A95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3721C7">
      <w:rPr>
        <w:rStyle w:val="slostrany"/>
        <w:rFonts w:ascii="Arial" w:hAnsi="Arial" w:cs="Arial"/>
        <w:sz w:val="20"/>
        <w:szCs w:val="20"/>
      </w:rPr>
      <w:fldChar w:fldCharType="begin"/>
    </w:r>
    <w:r w:rsidRPr="003721C7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3721C7">
      <w:rPr>
        <w:rStyle w:val="slostrany"/>
        <w:rFonts w:ascii="Arial" w:hAnsi="Arial" w:cs="Arial"/>
        <w:sz w:val="20"/>
        <w:szCs w:val="20"/>
      </w:rPr>
      <w:fldChar w:fldCharType="separate"/>
    </w:r>
    <w:r w:rsidR="001056C4">
      <w:rPr>
        <w:rStyle w:val="slostrany"/>
        <w:rFonts w:ascii="Arial" w:hAnsi="Arial" w:cs="Arial"/>
        <w:noProof/>
        <w:sz w:val="20"/>
        <w:szCs w:val="20"/>
      </w:rPr>
      <w:t>5</w:t>
    </w:r>
    <w:r w:rsidRPr="003721C7">
      <w:rPr>
        <w:rStyle w:val="slostrany"/>
        <w:rFonts w:ascii="Arial" w:hAnsi="Arial" w:cs="Arial"/>
        <w:sz w:val="20"/>
        <w:szCs w:val="20"/>
      </w:rPr>
      <w:fldChar w:fldCharType="end"/>
    </w:r>
  </w:p>
  <w:p w:rsidR="006956C6" w:rsidRDefault="006956C6" w:rsidP="00E3370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B2" w:rsidRDefault="006C5CB2">
      <w:r>
        <w:separator/>
      </w:r>
    </w:p>
  </w:footnote>
  <w:footnote w:type="continuationSeparator" w:id="0">
    <w:p w:rsidR="006C5CB2" w:rsidRDefault="006C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A6"/>
    <w:multiLevelType w:val="singleLevel"/>
    <w:tmpl w:val="A1802F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color w:val="auto"/>
        <w:sz w:val="18"/>
        <w:szCs w:val="18"/>
      </w:rPr>
    </w:lvl>
  </w:abstractNum>
  <w:abstractNum w:abstractNumId="1">
    <w:nsid w:val="1A317F54"/>
    <w:multiLevelType w:val="hybridMultilevel"/>
    <w:tmpl w:val="0D0830E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E6B2C2D"/>
    <w:multiLevelType w:val="hybridMultilevel"/>
    <w:tmpl w:val="2FF2CA38"/>
    <w:lvl w:ilvl="0" w:tplc="44F829F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35BDB"/>
    <w:multiLevelType w:val="hybridMultilevel"/>
    <w:tmpl w:val="81448FD6"/>
    <w:lvl w:ilvl="0" w:tplc="AC1884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42888"/>
    <w:multiLevelType w:val="singleLevel"/>
    <w:tmpl w:val="564C16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</w:abstractNum>
  <w:abstractNum w:abstractNumId="5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3E"/>
    <w:rsid w:val="00004104"/>
    <w:rsid w:val="00013C11"/>
    <w:rsid w:val="000143F7"/>
    <w:rsid w:val="00017C59"/>
    <w:rsid w:val="000214BD"/>
    <w:rsid w:val="0002529B"/>
    <w:rsid w:val="0003008F"/>
    <w:rsid w:val="00031B01"/>
    <w:rsid w:val="0004173C"/>
    <w:rsid w:val="00050E1F"/>
    <w:rsid w:val="00052877"/>
    <w:rsid w:val="00060FE2"/>
    <w:rsid w:val="00065756"/>
    <w:rsid w:val="0007056D"/>
    <w:rsid w:val="00073C77"/>
    <w:rsid w:val="00075B7D"/>
    <w:rsid w:val="000832D4"/>
    <w:rsid w:val="000937BE"/>
    <w:rsid w:val="00097D0E"/>
    <w:rsid w:val="000A42D2"/>
    <w:rsid w:val="000A6365"/>
    <w:rsid w:val="000A773D"/>
    <w:rsid w:val="000B0885"/>
    <w:rsid w:val="000B31B5"/>
    <w:rsid w:val="000B6BC6"/>
    <w:rsid w:val="000C68FC"/>
    <w:rsid w:val="000D299E"/>
    <w:rsid w:val="000D4501"/>
    <w:rsid w:val="000E167A"/>
    <w:rsid w:val="000E3BDD"/>
    <w:rsid w:val="000E5AAF"/>
    <w:rsid w:val="000F4900"/>
    <w:rsid w:val="000F5DAC"/>
    <w:rsid w:val="000F6B75"/>
    <w:rsid w:val="00102171"/>
    <w:rsid w:val="001056C4"/>
    <w:rsid w:val="001063B9"/>
    <w:rsid w:val="00120CFD"/>
    <w:rsid w:val="0012713F"/>
    <w:rsid w:val="001369B6"/>
    <w:rsid w:val="00145CDD"/>
    <w:rsid w:val="001474A0"/>
    <w:rsid w:val="00150C4F"/>
    <w:rsid w:val="00150FD2"/>
    <w:rsid w:val="00152F9E"/>
    <w:rsid w:val="00154327"/>
    <w:rsid w:val="00156DCD"/>
    <w:rsid w:val="00157F7C"/>
    <w:rsid w:val="00166190"/>
    <w:rsid w:val="00166FB1"/>
    <w:rsid w:val="00167E7D"/>
    <w:rsid w:val="001900D7"/>
    <w:rsid w:val="001A3594"/>
    <w:rsid w:val="001B21C9"/>
    <w:rsid w:val="001B5FF2"/>
    <w:rsid w:val="001C33D4"/>
    <w:rsid w:val="001C4643"/>
    <w:rsid w:val="001C6F1B"/>
    <w:rsid w:val="001D098E"/>
    <w:rsid w:val="001D1207"/>
    <w:rsid w:val="001E2672"/>
    <w:rsid w:val="001E3A63"/>
    <w:rsid w:val="001F1FA4"/>
    <w:rsid w:val="001F2305"/>
    <w:rsid w:val="00206191"/>
    <w:rsid w:val="002064EB"/>
    <w:rsid w:val="00214537"/>
    <w:rsid w:val="00217966"/>
    <w:rsid w:val="00222AA8"/>
    <w:rsid w:val="00224C3E"/>
    <w:rsid w:val="00226B4E"/>
    <w:rsid w:val="002278C2"/>
    <w:rsid w:val="00230E33"/>
    <w:rsid w:val="002321B0"/>
    <w:rsid w:val="002322B9"/>
    <w:rsid w:val="00240F89"/>
    <w:rsid w:val="00243F00"/>
    <w:rsid w:val="00243FF9"/>
    <w:rsid w:val="00247ED6"/>
    <w:rsid w:val="00255C66"/>
    <w:rsid w:val="0025682B"/>
    <w:rsid w:val="00256CB2"/>
    <w:rsid w:val="002602BF"/>
    <w:rsid w:val="00260375"/>
    <w:rsid w:val="00261568"/>
    <w:rsid w:val="00262DB6"/>
    <w:rsid w:val="00272D69"/>
    <w:rsid w:val="00273570"/>
    <w:rsid w:val="00274108"/>
    <w:rsid w:val="00276DBC"/>
    <w:rsid w:val="0028236D"/>
    <w:rsid w:val="00286C6B"/>
    <w:rsid w:val="00286F52"/>
    <w:rsid w:val="00291371"/>
    <w:rsid w:val="00291A4D"/>
    <w:rsid w:val="00296D79"/>
    <w:rsid w:val="002A4896"/>
    <w:rsid w:val="002A6E15"/>
    <w:rsid w:val="002B1580"/>
    <w:rsid w:val="002B2045"/>
    <w:rsid w:val="002B3D72"/>
    <w:rsid w:val="002B62BD"/>
    <w:rsid w:val="002B7573"/>
    <w:rsid w:val="002D0204"/>
    <w:rsid w:val="002D09F9"/>
    <w:rsid w:val="002D2E83"/>
    <w:rsid w:val="002E5278"/>
    <w:rsid w:val="002E6C6F"/>
    <w:rsid w:val="002E783E"/>
    <w:rsid w:val="002F3C64"/>
    <w:rsid w:val="00300386"/>
    <w:rsid w:val="00303A86"/>
    <w:rsid w:val="00303CF2"/>
    <w:rsid w:val="003205CB"/>
    <w:rsid w:val="00325BC4"/>
    <w:rsid w:val="00327A37"/>
    <w:rsid w:val="0033033A"/>
    <w:rsid w:val="00333590"/>
    <w:rsid w:val="00334443"/>
    <w:rsid w:val="00337274"/>
    <w:rsid w:val="00341AF2"/>
    <w:rsid w:val="00345184"/>
    <w:rsid w:val="00346DC9"/>
    <w:rsid w:val="0035295F"/>
    <w:rsid w:val="003555D8"/>
    <w:rsid w:val="00362007"/>
    <w:rsid w:val="00364262"/>
    <w:rsid w:val="003646C9"/>
    <w:rsid w:val="00365289"/>
    <w:rsid w:val="003721C7"/>
    <w:rsid w:val="00373260"/>
    <w:rsid w:val="003872CE"/>
    <w:rsid w:val="00397035"/>
    <w:rsid w:val="003A1488"/>
    <w:rsid w:val="003A1F1A"/>
    <w:rsid w:val="003A4EEE"/>
    <w:rsid w:val="003A52ED"/>
    <w:rsid w:val="003A61C1"/>
    <w:rsid w:val="003B5F2D"/>
    <w:rsid w:val="003B6704"/>
    <w:rsid w:val="003B7868"/>
    <w:rsid w:val="003C05D4"/>
    <w:rsid w:val="003C141A"/>
    <w:rsid w:val="003C2B81"/>
    <w:rsid w:val="003C5BA7"/>
    <w:rsid w:val="003C6B85"/>
    <w:rsid w:val="003D5F2A"/>
    <w:rsid w:val="003D6089"/>
    <w:rsid w:val="003E08BD"/>
    <w:rsid w:val="003E23EF"/>
    <w:rsid w:val="003F0BA0"/>
    <w:rsid w:val="00400482"/>
    <w:rsid w:val="00405CD1"/>
    <w:rsid w:val="004072A4"/>
    <w:rsid w:val="00411515"/>
    <w:rsid w:val="004201FF"/>
    <w:rsid w:val="00425544"/>
    <w:rsid w:val="004329DA"/>
    <w:rsid w:val="004419EA"/>
    <w:rsid w:val="00442BC6"/>
    <w:rsid w:val="00444BBA"/>
    <w:rsid w:val="00445299"/>
    <w:rsid w:val="00446311"/>
    <w:rsid w:val="00451315"/>
    <w:rsid w:val="004516CA"/>
    <w:rsid w:val="0045174A"/>
    <w:rsid w:val="0046053E"/>
    <w:rsid w:val="004652D5"/>
    <w:rsid w:val="00471091"/>
    <w:rsid w:val="0047155E"/>
    <w:rsid w:val="00473B2C"/>
    <w:rsid w:val="0048039D"/>
    <w:rsid w:val="00482DE6"/>
    <w:rsid w:val="004869B9"/>
    <w:rsid w:val="004A3914"/>
    <w:rsid w:val="004B60A7"/>
    <w:rsid w:val="004C4245"/>
    <w:rsid w:val="004C5CCB"/>
    <w:rsid w:val="004D6BE3"/>
    <w:rsid w:val="004E0564"/>
    <w:rsid w:val="004E22DA"/>
    <w:rsid w:val="004E2356"/>
    <w:rsid w:val="004E70DB"/>
    <w:rsid w:val="004E79B0"/>
    <w:rsid w:val="004F1E89"/>
    <w:rsid w:val="004F2BA7"/>
    <w:rsid w:val="004F4642"/>
    <w:rsid w:val="004F4DA8"/>
    <w:rsid w:val="00516290"/>
    <w:rsid w:val="00516554"/>
    <w:rsid w:val="00517A8A"/>
    <w:rsid w:val="00530056"/>
    <w:rsid w:val="00530FC3"/>
    <w:rsid w:val="00535FC8"/>
    <w:rsid w:val="005405E5"/>
    <w:rsid w:val="00541D80"/>
    <w:rsid w:val="00547522"/>
    <w:rsid w:val="0055544F"/>
    <w:rsid w:val="00562A7A"/>
    <w:rsid w:val="00567C41"/>
    <w:rsid w:val="00571566"/>
    <w:rsid w:val="00574474"/>
    <w:rsid w:val="00582761"/>
    <w:rsid w:val="00582F9C"/>
    <w:rsid w:val="00590BA4"/>
    <w:rsid w:val="00595312"/>
    <w:rsid w:val="00597EDB"/>
    <w:rsid w:val="005A084B"/>
    <w:rsid w:val="005A348D"/>
    <w:rsid w:val="005A3551"/>
    <w:rsid w:val="005A67FE"/>
    <w:rsid w:val="005C3D78"/>
    <w:rsid w:val="005C4725"/>
    <w:rsid w:val="005D069D"/>
    <w:rsid w:val="005D6E45"/>
    <w:rsid w:val="005E3474"/>
    <w:rsid w:val="005E67B6"/>
    <w:rsid w:val="005F24E7"/>
    <w:rsid w:val="005F34BD"/>
    <w:rsid w:val="006151CB"/>
    <w:rsid w:val="006254CF"/>
    <w:rsid w:val="00634E7D"/>
    <w:rsid w:val="00637061"/>
    <w:rsid w:val="00641042"/>
    <w:rsid w:val="00645BC7"/>
    <w:rsid w:val="00646B6A"/>
    <w:rsid w:val="006530DD"/>
    <w:rsid w:val="00656244"/>
    <w:rsid w:val="00664AE1"/>
    <w:rsid w:val="00670E02"/>
    <w:rsid w:val="00671F91"/>
    <w:rsid w:val="0067481B"/>
    <w:rsid w:val="0068090A"/>
    <w:rsid w:val="00683C04"/>
    <w:rsid w:val="006956C6"/>
    <w:rsid w:val="006A000A"/>
    <w:rsid w:val="006A12DB"/>
    <w:rsid w:val="006B472D"/>
    <w:rsid w:val="006C5CB2"/>
    <w:rsid w:val="006C69B2"/>
    <w:rsid w:val="006D3E89"/>
    <w:rsid w:val="006D6570"/>
    <w:rsid w:val="006E3E65"/>
    <w:rsid w:val="006E3E9F"/>
    <w:rsid w:val="006F4F76"/>
    <w:rsid w:val="00700118"/>
    <w:rsid w:val="007007F5"/>
    <w:rsid w:val="00702FD8"/>
    <w:rsid w:val="00717080"/>
    <w:rsid w:val="00723B96"/>
    <w:rsid w:val="0072775C"/>
    <w:rsid w:val="0072777E"/>
    <w:rsid w:val="00733436"/>
    <w:rsid w:val="00736A4A"/>
    <w:rsid w:val="007373E4"/>
    <w:rsid w:val="00737805"/>
    <w:rsid w:val="00741F9D"/>
    <w:rsid w:val="0076512D"/>
    <w:rsid w:val="00767289"/>
    <w:rsid w:val="00770AB6"/>
    <w:rsid w:val="007732ED"/>
    <w:rsid w:val="00777248"/>
    <w:rsid w:val="0078232A"/>
    <w:rsid w:val="00787B60"/>
    <w:rsid w:val="00790686"/>
    <w:rsid w:val="00794CE5"/>
    <w:rsid w:val="00797F06"/>
    <w:rsid w:val="007A0DE3"/>
    <w:rsid w:val="007A2776"/>
    <w:rsid w:val="007B2378"/>
    <w:rsid w:val="007C3E29"/>
    <w:rsid w:val="007C75EC"/>
    <w:rsid w:val="007C7898"/>
    <w:rsid w:val="007D58E1"/>
    <w:rsid w:val="007F35CC"/>
    <w:rsid w:val="007F436C"/>
    <w:rsid w:val="007F43D5"/>
    <w:rsid w:val="007F6739"/>
    <w:rsid w:val="00801FA0"/>
    <w:rsid w:val="00804A6D"/>
    <w:rsid w:val="00806217"/>
    <w:rsid w:val="008107CA"/>
    <w:rsid w:val="00810AD5"/>
    <w:rsid w:val="0081397A"/>
    <w:rsid w:val="00815835"/>
    <w:rsid w:val="0081619C"/>
    <w:rsid w:val="008173DB"/>
    <w:rsid w:val="00822A34"/>
    <w:rsid w:val="00832D70"/>
    <w:rsid w:val="0083670C"/>
    <w:rsid w:val="00836F14"/>
    <w:rsid w:val="008377FA"/>
    <w:rsid w:val="0084104F"/>
    <w:rsid w:val="00844B69"/>
    <w:rsid w:val="0084705E"/>
    <w:rsid w:val="0085532D"/>
    <w:rsid w:val="0086485D"/>
    <w:rsid w:val="00867AB3"/>
    <w:rsid w:val="00872E02"/>
    <w:rsid w:val="008757CD"/>
    <w:rsid w:val="00876DD5"/>
    <w:rsid w:val="0087734C"/>
    <w:rsid w:val="008829EE"/>
    <w:rsid w:val="0089366B"/>
    <w:rsid w:val="00897D4A"/>
    <w:rsid w:val="008B2DD1"/>
    <w:rsid w:val="008B2F89"/>
    <w:rsid w:val="008C61E5"/>
    <w:rsid w:val="008D23B5"/>
    <w:rsid w:val="008D4F4D"/>
    <w:rsid w:val="008F014A"/>
    <w:rsid w:val="00901061"/>
    <w:rsid w:val="009035E4"/>
    <w:rsid w:val="00904E26"/>
    <w:rsid w:val="00905CC8"/>
    <w:rsid w:val="00905DBD"/>
    <w:rsid w:val="00906A07"/>
    <w:rsid w:val="00907B1E"/>
    <w:rsid w:val="00907D42"/>
    <w:rsid w:val="009123F0"/>
    <w:rsid w:val="009147E5"/>
    <w:rsid w:val="009362C8"/>
    <w:rsid w:val="00947439"/>
    <w:rsid w:val="00950C4B"/>
    <w:rsid w:val="009575DD"/>
    <w:rsid w:val="009579E7"/>
    <w:rsid w:val="00961727"/>
    <w:rsid w:val="0096184A"/>
    <w:rsid w:val="00962777"/>
    <w:rsid w:val="0096299B"/>
    <w:rsid w:val="0096654E"/>
    <w:rsid w:val="00970E1E"/>
    <w:rsid w:val="00982778"/>
    <w:rsid w:val="00983C08"/>
    <w:rsid w:val="0099224A"/>
    <w:rsid w:val="00993C65"/>
    <w:rsid w:val="009A31BE"/>
    <w:rsid w:val="009A4FEB"/>
    <w:rsid w:val="009A7C15"/>
    <w:rsid w:val="009B0F6C"/>
    <w:rsid w:val="009B3C4D"/>
    <w:rsid w:val="009B5672"/>
    <w:rsid w:val="009C08AA"/>
    <w:rsid w:val="009C603A"/>
    <w:rsid w:val="009C6FB4"/>
    <w:rsid w:val="009D193F"/>
    <w:rsid w:val="009D374C"/>
    <w:rsid w:val="009E6C66"/>
    <w:rsid w:val="009E7B3C"/>
    <w:rsid w:val="009F1B11"/>
    <w:rsid w:val="009F2D51"/>
    <w:rsid w:val="009F47C7"/>
    <w:rsid w:val="009F54A0"/>
    <w:rsid w:val="009F635D"/>
    <w:rsid w:val="009F643D"/>
    <w:rsid w:val="00A017E7"/>
    <w:rsid w:val="00A01B88"/>
    <w:rsid w:val="00A02AE1"/>
    <w:rsid w:val="00A05B41"/>
    <w:rsid w:val="00A10E66"/>
    <w:rsid w:val="00A1183E"/>
    <w:rsid w:val="00A20CC8"/>
    <w:rsid w:val="00A254BB"/>
    <w:rsid w:val="00A26973"/>
    <w:rsid w:val="00A37688"/>
    <w:rsid w:val="00A37F1A"/>
    <w:rsid w:val="00A40171"/>
    <w:rsid w:val="00A42B14"/>
    <w:rsid w:val="00A45413"/>
    <w:rsid w:val="00A47B73"/>
    <w:rsid w:val="00A572E2"/>
    <w:rsid w:val="00A646ED"/>
    <w:rsid w:val="00A70AB5"/>
    <w:rsid w:val="00A712BE"/>
    <w:rsid w:val="00A761C9"/>
    <w:rsid w:val="00A81C2C"/>
    <w:rsid w:val="00A82E88"/>
    <w:rsid w:val="00A855C4"/>
    <w:rsid w:val="00A85BFB"/>
    <w:rsid w:val="00A914AC"/>
    <w:rsid w:val="00AA0D35"/>
    <w:rsid w:val="00AB19A1"/>
    <w:rsid w:val="00AB3667"/>
    <w:rsid w:val="00AC4845"/>
    <w:rsid w:val="00AC67D8"/>
    <w:rsid w:val="00AC76A6"/>
    <w:rsid w:val="00AD66DD"/>
    <w:rsid w:val="00AE5E5E"/>
    <w:rsid w:val="00AF0893"/>
    <w:rsid w:val="00AF16FB"/>
    <w:rsid w:val="00AF53F3"/>
    <w:rsid w:val="00B021B1"/>
    <w:rsid w:val="00B066B5"/>
    <w:rsid w:val="00B14A3C"/>
    <w:rsid w:val="00B263EF"/>
    <w:rsid w:val="00B31339"/>
    <w:rsid w:val="00B32E8A"/>
    <w:rsid w:val="00B33158"/>
    <w:rsid w:val="00B35F1F"/>
    <w:rsid w:val="00B412EE"/>
    <w:rsid w:val="00B44585"/>
    <w:rsid w:val="00B45A95"/>
    <w:rsid w:val="00B46A8B"/>
    <w:rsid w:val="00B667E2"/>
    <w:rsid w:val="00B77556"/>
    <w:rsid w:val="00B80F72"/>
    <w:rsid w:val="00B91616"/>
    <w:rsid w:val="00B951F4"/>
    <w:rsid w:val="00BA10B4"/>
    <w:rsid w:val="00BA2A52"/>
    <w:rsid w:val="00BA44DC"/>
    <w:rsid w:val="00BA46AF"/>
    <w:rsid w:val="00BB29C4"/>
    <w:rsid w:val="00BB51FE"/>
    <w:rsid w:val="00BB7437"/>
    <w:rsid w:val="00BD6082"/>
    <w:rsid w:val="00BF51B7"/>
    <w:rsid w:val="00C10695"/>
    <w:rsid w:val="00C13E0B"/>
    <w:rsid w:val="00C22A08"/>
    <w:rsid w:val="00C277F5"/>
    <w:rsid w:val="00C3249E"/>
    <w:rsid w:val="00C34DBC"/>
    <w:rsid w:val="00C43B59"/>
    <w:rsid w:val="00C520C8"/>
    <w:rsid w:val="00C62269"/>
    <w:rsid w:val="00C661E2"/>
    <w:rsid w:val="00C72F54"/>
    <w:rsid w:val="00C73B21"/>
    <w:rsid w:val="00C77980"/>
    <w:rsid w:val="00C90845"/>
    <w:rsid w:val="00CA0C96"/>
    <w:rsid w:val="00CA3E5D"/>
    <w:rsid w:val="00CB2B56"/>
    <w:rsid w:val="00CC3126"/>
    <w:rsid w:val="00CC66DE"/>
    <w:rsid w:val="00CD0868"/>
    <w:rsid w:val="00CD175A"/>
    <w:rsid w:val="00CD6049"/>
    <w:rsid w:val="00CE642B"/>
    <w:rsid w:val="00CE6F79"/>
    <w:rsid w:val="00CF1BE4"/>
    <w:rsid w:val="00CF528A"/>
    <w:rsid w:val="00D00A34"/>
    <w:rsid w:val="00D00D5A"/>
    <w:rsid w:val="00D00DAB"/>
    <w:rsid w:val="00D00E70"/>
    <w:rsid w:val="00D10784"/>
    <w:rsid w:val="00D14BB3"/>
    <w:rsid w:val="00D26134"/>
    <w:rsid w:val="00D35866"/>
    <w:rsid w:val="00D424C4"/>
    <w:rsid w:val="00D468D4"/>
    <w:rsid w:val="00D53B4B"/>
    <w:rsid w:val="00D56B99"/>
    <w:rsid w:val="00D571E3"/>
    <w:rsid w:val="00D63402"/>
    <w:rsid w:val="00D706F4"/>
    <w:rsid w:val="00D742C7"/>
    <w:rsid w:val="00D743A2"/>
    <w:rsid w:val="00D74C55"/>
    <w:rsid w:val="00D83BE7"/>
    <w:rsid w:val="00D85FAB"/>
    <w:rsid w:val="00D87E51"/>
    <w:rsid w:val="00D954C0"/>
    <w:rsid w:val="00DA1C9A"/>
    <w:rsid w:val="00DA4C38"/>
    <w:rsid w:val="00DA70C2"/>
    <w:rsid w:val="00DC7F13"/>
    <w:rsid w:val="00DD704E"/>
    <w:rsid w:val="00DE7D3C"/>
    <w:rsid w:val="00DF3947"/>
    <w:rsid w:val="00E041F3"/>
    <w:rsid w:val="00E0451C"/>
    <w:rsid w:val="00E04DBD"/>
    <w:rsid w:val="00E12481"/>
    <w:rsid w:val="00E158E5"/>
    <w:rsid w:val="00E16268"/>
    <w:rsid w:val="00E20914"/>
    <w:rsid w:val="00E255DE"/>
    <w:rsid w:val="00E3016B"/>
    <w:rsid w:val="00E3274E"/>
    <w:rsid w:val="00E3370C"/>
    <w:rsid w:val="00E33893"/>
    <w:rsid w:val="00E33DE9"/>
    <w:rsid w:val="00E350B3"/>
    <w:rsid w:val="00E4126C"/>
    <w:rsid w:val="00E41A6B"/>
    <w:rsid w:val="00E4541F"/>
    <w:rsid w:val="00E45C24"/>
    <w:rsid w:val="00E45FD5"/>
    <w:rsid w:val="00E51592"/>
    <w:rsid w:val="00E52C5D"/>
    <w:rsid w:val="00E608CC"/>
    <w:rsid w:val="00E6382B"/>
    <w:rsid w:val="00E649CA"/>
    <w:rsid w:val="00E66DC7"/>
    <w:rsid w:val="00E73A3D"/>
    <w:rsid w:val="00E73BF0"/>
    <w:rsid w:val="00E7734C"/>
    <w:rsid w:val="00E77511"/>
    <w:rsid w:val="00E80121"/>
    <w:rsid w:val="00E810F4"/>
    <w:rsid w:val="00E812D6"/>
    <w:rsid w:val="00E83213"/>
    <w:rsid w:val="00E83F64"/>
    <w:rsid w:val="00E93C2F"/>
    <w:rsid w:val="00E95614"/>
    <w:rsid w:val="00EA0D50"/>
    <w:rsid w:val="00EB09C9"/>
    <w:rsid w:val="00EC1DFD"/>
    <w:rsid w:val="00EC356C"/>
    <w:rsid w:val="00EC53F2"/>
    <w:rsid w:val="00EC5C11"/>
    <w:rsid w:val="00EC6569"/>
    <w:rsid w:val="00ED1383"/>
    <w:rsid w:val="00ED509A"/>
    <w:rsid w:val="00EE2204"/>
    <w:rsid w:val="00EF41DE"/>
    <w:rsid w:val="00EF58B4"/>
    <w:rsid w:val="00F033A0"/>
    <w:rsid w:val="00F0569B"/>
    <w:rsid w:val="00F1759B"/>
    <w:rsid w:val="00F227C7"/>
    <w:rsid w:val="00F23835"/>
    <w:rsid w:val="00F26B04"/>
    <w:rsid w:val="00F30872"/>
    <w:rsid w:val="00F4711D"/>
    <w:rsid w:val="00F477C3"/>
    <w:rsid w:val="00F56EB7"/>
    <w:rsid w:val="00F6362A"/>
    <w:rsid w:val="00F63FF7"/>
    <w:rsid w:val="00F64880"/>
    <w:rsid w:val="00F6504F"/>
    <w:rsid w:val="00F75148"/>
    <w:rsid w:val="00F82177"/>
    <w:rsid w:val="00F8366A"/>
    <w:rsid w:val="00F944BB"/>
    <w:rsid w:val="00F965C0"/>
    <w:rsid w:val="00FA026E"/>
    <w:rsid w:val="00FA2CD1"/>
    <w:rsid w:val="00FA6A1A"/>
    <w:rsid w:val="00FA76D3"/>
    <w:rsid w:val="00FC1B3D"/>
    <w:rsid w:val="00FD668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274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274E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4F4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E3274E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226B4E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471091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274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0D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E3370C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B7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75B7D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35FC8"/>
    <w:pPr>
      <w:ind w:left="708"/>
    </w:pPr>
  </w:style>
  <w:style w:type="paragraph" w:styleId="Zarkazkladnhotextu3">
    <w:name w:val="Body Text Indent 3"/>
    <w:basedOn w:val="Normlny"/>
    <w:link w:val="Zarkazkladnhotextu3Char"/>
    <w:uiPriority w:val="99"/>
    <w:rsid w:val="006956C6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956C6"/>
    <w:rPr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274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274E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4F4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E3274E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226B4E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471091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274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0D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E3370C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B7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75B7D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35FC8"/>
    <w:pPr>
      <w:ind w:left="708"/>
    </w:pPr>
  </w:style>
  <w:style w:type="paragraph" w:styleId="Zarkazkladnhotextu3">
    <w:name w:val="Body Text Indent 3"/>
    <w:basedOn w:val="Normlny"/>
    <w:link w:val="Zarkazkladnhotextu3Char"/>
    <w:uiPriority w:val="99"/>
    <w:rsid w:val="006956C6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956C6"/>
    <w:rPr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iadost%20o%20RP\Ziadost%20o%20RP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E4D6-F50C-4D99-8556-10731B72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Ziadost o RP 2011</Template>
  <TotalTime>1</TotalTime>
  <Pages>6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Luckin</dc:creator>
  <cp:lastModifiedBy>Micheleová Monika</cp:lastModifiedBy>
  <cp:revision>2</cp:revision>
  <cp:lastPrinted>2022-03-25T08:27:00Z</cp:lastPrinted>
  <dcterms:created xsi:type="dcterms:W3CDTF">2022-12-09T12:49:00Z</dcterms:created>
  <dcterms:modified xsi:type="dcterms:W3CDTF">2022-12-09T12:49:00Z</dcterms:modified>
</cp:coreProperties>
</file>